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DFC9" w14:textId="77777777" w:rsidR="003A1B5F" w:rsidRPr="003A1B5F" w:rsidRDefault="003A1B5F" w:rsidP="003A1B5F">
      <w:pPr>
        <w:spacing w:after="0"/>
        <w:rPr>
          <w:vanish/>
        </w:rPr>
      </w:pPr>
    </w:p>
    <w:tbl>
      <w:tblPr>
        <w:tblpPr w:leftFromText="141" w:rightFromText="141" w:vertAnchor="page" w:horzAnchor="margin" w:tblpY="1816"/>
        <w:tblW w:w="50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432"/>
        <w:gridCol w:w="989"/>
        <w:gridCol w:w="720"/>
        <w:gridCol w:w="1531"/>
        <w:gridCol w:w="2388"/>
        <w:gridCol w:w="767"/>
        <w:gridCol w:w="1980"/>
        <w:gridCol w:w="1435"/>
      </w:tblGrid>
      <w:tr w:rsidR="001371A0" w:rsidRPr="00ED6A3D" w14:paraId="1271B4CF" w14:textId="77777777" w:rsidTr="00555891">
        <w:trPr>
          <w:trHeight w:val="158"/>
        </w:trPr>
        <w:tc>
          <w:tcPr>
            <w:tcW w:w="802" w:type="pct"/>
            <w:vAlign w:val="center"/>
          </w:tcPr>
          <w:p w14:paraId="47900BAB" w14:textId="77777777" w:rsidR="00AD45C7" w:rsidRPr="00773B21" w:rsidRDefault="00AD45C7" w:rsidP="00AD45C7">
            <w:pPr>
              <w:spacing w:after="0"/>
              <w:rPr>
                <w:rStyle w:val="Textoennegrita"/>
                <w:rFonts w:asciiTheme="minorHAnsi" w:hAnsiTheme="minorHAnsi"/>
                <w:b/>
                <w:sz w:val="20"/>
              </w:rPr>
            </w:pPr>
            <w:r w:rsidRPr="00773B21">
              <w:rPr>
                <w:rStyle w:val="Textoennegrita"/>
                <w:rFonts w:asciiTheme="minorHAnsi" w:hAnsiTheme="minorHAnsi"/>
                <w:b/>
                <w:sz w:val="20"/>
              </w:rPr>
              <w:t>Responsable</w:t>
            </w:r>
            <w:r w:rsidR="00773B21">
              <w:rPr>
                <w:rStyle w:val="Textoennegrita"/>
                <w:rFonts w:asciiTheme="minorHAnsi" w:hAnsiTheme="minorHAnsi"/>
                <w:b/>
                <w:sz w:val="20"/>
              </w:rPr>
              <w:t>s</w:t>
            </w:r>
            <w:r w:rsidRPr="00773B21">
              <w:rPr>
                <w:rStyle w:val="Textoennegrita"/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764" w:type="pct"/>
            <w:gridSpan w:val="5"/>
            <w:shd w:val="clear" w:color="auto" w:fill="auto"/>
            <w:noWrap/>
            <w:vAlign w:val="center"/>
            <w:hideMark/>
          </w:tcPr>
          <w:p w14:paraId="7C1C7D4D" w14:textId="77777777" w:rsidR="00AD45C7" w:rsidRPr="00773B21" w:rsidRDefault="00773B21" w:rsidP="00773B21">
            <w:pPr>
              <w:spacing w:after="0"/>
              <w:rPr>
                <w:rStyle w:val="Textoennegrita"/>
                <w:rFonts w:asciiTheme="minorHAnsi" w:hAnsiTheme="minorHAnsi"/>
                <w:sz w:val="20"/>
                <w:szCs w:val="20"/>
              </w:rPr>
            </w:pPr>
            <w:permStart w:id="2063152127" w:edGrp="everyone"/>
            <w:r w:rsidRPr="00773B21">
              <w:rPr>
                <w:rStyle w:val="Textoennegrita"/>
                <w:rFonts w:asciiTheme="minorHAnsi" w:hAnsiTheme="minorHAnsi"/>
                <w:i/>
                <w:sz w:val="20"/>
                <w:szCs w:val="20"/>
              </w:rPr>
              <w:t>Cátedra de Ingeniería en Sistemas</w:t>
            </w:r>
            <w:r w:rsidR="00AD45C7" w:rsidRPr="00773B21">
              <w:rPr>
                <w:rStyle w:val="Textoennegrita"/>
                <w:rFonts w:asciiTheme="minorHAnsi" w:hAnsiTheme="minorHAnsi"/>
                <w:i/>
                <w:sz w:val="20"/>
                <w:szCs w:val="20"/>
              </w:rPr>
              <w:t>,</w:t>
            </w:r>
            <w:r w:rsidR="00AD45C7" w:rsidRPr="00773B21">
              <w:rPr>
                <w:rStyle w:val="Textoennegrita"/>
                <w:rFonts w:asciiTheme="minorHAnsi" w:hAnsiTheme="minorHAnsi"/>
                <w:sz w:val="20"/>
                <w:szCs w:val="20"/>
              </w:rPr>
              <w:t xml:space="preserve"> </w:t>
            </w:r>
            <w:r w:rsidR="00AD45C7" w:rsidRPr="00773B21">
              <w:rPr>
                <w:rStyle w:val="Textoennegrita"/>
                <w:rFonts w:asciiTheme="minorHAnsi" w:hAnsiTheme="minorHAnsi"/>
                <w:b/>
                <w:sz w:val="20"/>
                <w:szCs w:val="20"/>
              </w:rPr>
              <w:t>académico</w:t>
            </w:r>
            <w:r w:rsidRPr="00773B21">
              <w:rPr>
                <w:rStyle w:val="Textoennegrita"/>
                <w:rFonts w:asciiTheme="minorHAnsi" w:hAnsiTheme="minorHAnsi"/>
                <w:b/>
                <w:sz w:val="20"/>
                <w:szCs w:val="20"/>
              </w:rPr>
              <w:t>s</w:t>
            </w:r>
            <w:r w:rsidR="00AD45C7" w:rsidRPr="00773B21">
              <w:rPr>
                <w:rStyle w:val="Textoennegrita"/>
                <w:rFonts w:asciiTheme="minorHAnsi" w:hAnsiTheme="minorHAnsi"/>
                <w:b/>
                <w:sz w:val="20"/>
                <w:szCs w:val="20"/>
              </w:rPr>
              <w:t>, Escuela de Informática.</w:t>
            </w:r>
            <w:permEnd w:id="2063152127"/>
          </w:p>
        </w:tc>
        <w:tc>
          <w:tcPr>
            <w:tcW w:w="263" w:type="pct"/>
            <w:vAlign w:val="center"/>
          </w:tcPr>
          <w:p w14:paraId="6BFFFF89" w14:textId="77777777" w:rsidR="00AD45C7" w:rsidRPr="00773B21" w:rsidRDefault="00AD45C7" w:rsidP="00AD45C7">
            <w:pPr>
              <w:spacing w:after="0"/>
              <w:rPr>
                <w:rStyle w:val="Textoennegrita"/>
                <w:rFonts w:asciiTheme="minorHAnsi" w:hAnsiTheme="minorHAnsi" w:cstheme="minorHAnsi"/>
                <w:b/>
                <w:sz w:val="22"/>
                <w:szCs w:val="24"/>
              </w:rPr>
            </w:pPr>
            <w:r w:rsidRPr="00773B21">
              <w:rPr>
                <w:rStyle w:val="Textoennegrita"/>
                <w:rFonts w:asciiTheme="minorHAnsi" w:hAnsiTheme="minorHAnsi" w:cstheme="minorHAnsi"/>
                <w:b/>
                <w:sz w:val="22"/>
                <w:szCs w:val="24"/>
              </w:rPr>
              <w:t>Fecha:</w:t>
            </w:r>
          </w:p>
        </w:tc>
        <w:tc>
          <w:tcPr>
            <w:tcW w:w="679" w:type="pct"/>
            <w:vAlign w:val="center"/>
          </w:tcPr>
          <w:p w14:paraId="56FB21AE" w14:textId="1C523142" w:rsidR="00AD45C7" w:rsidRPr="00C67D3D" w:rsidRDefault="00000000" w:rsidP="00AD45C7">
            <w:pPr>
              <w:tabs>
                <w:tab w:val="center" w:pos="2921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Style w:val="Estilo5"/>
                  <w:rFonts w:asciiTheme="minorHAnsi" w:hAnsiTheme="minorHAnsi"/>
                  <w:sz w:val="20"/>
                  <w:szCs w:val="20"/>
                </w:rPr>
                <w:id w:val="-248195006"/>
                <w:placeholder>
                  <w:docPart w:val="D13CB461505E4852A0C0485E926A65F9"/>
                </w:placeholder>
                <w:date w:fullDate="2023-08-25T00:00:00Z">
                  <w:dateFormat w:val="dd/MM/yyyy"/>
                  <w:lid w:val="es-CR"/>
                  <w:storeMappedDataAs w:val="dateTime"/>
                  <w:calendar w:val="gregorian"/>
                </w:date>
              </w:sdtPr>
              <w:sdtContent>
                <w:r w:rsidR="00577E67">
                  <w:rPr>
                    <w:rStyle w:val="Estilo5"/>
                    <w:rFonts w:asciiTheme="minorHAnsi" w:hAnsiTheme="minorHAnsi"/>
                    <w:sz w:val="20"/>
                    <w:szCs w:val="20"/>
                  </w:rPr>
                  <w:t>25/08/2023</w:t>
                </w:r>
              </w:sdtContent>
            </w:sdt>
          </w:p>
        </w:tc>
        <w:sdt>
          <w:sdtPr>
            <w:rPr>
              <w:rStyle w:val="Textoennegrita"/>
              <w:rFonts w:asciiTheme="minorHAnsi" w:hAnsiTheme="minorHAnsi"/>
              <w:sz w:val="18"/>
              <w:szCs w:val="20"/>
            </w:rPr>
            <w:alias w:val="Seleccione el tipo de participante"/>
            <w:tag w:val="Seleccione el tipo de participante"/>
            <w:id w:val="-1678265961"/>
            <w:placeholder>
              <w:docPart w:val="9BCB1D8176434189873FB2A224A2AD2B"/>
            </w:placeholder>
            <w:dropDownList>
              <w:listItem w:value="Elija un elemento."/>
              <w:listItem w:displayText="Lab 1001" w:value="Lab 1001"/>
              <w:listItem w:displayText="Lab 1002" w:value="Lab 1002"/>
              <w:listItem w:displayText="Lab 1003" w:value="Lab 1003"/>
              <w:listItem w:displayText="Lab 1005" w:value="Lab 1005"/>
              <w:listItem w:displayText="Lab 1006" w:value="Lab 1006"/>
              <w:listItem w:displayText="Lab 2001" w:value="Lab 2001"/>
              <w:listItem w:displayText="Aula 2002" w:value="Aula 2002"/>
              <w:listItem w:displayText="Lab 2003" w:value="Lab 2003"/>
              <w:listItem w:displayText="Lab 2004" w:value="Lab 2004"/>
              <w:listItem w:displayText="Lab 2005" w:value="Lab 2005"/>
              <w:listItem w:displayText="Sala 1" w:value="Sala 1"/>
              <w:listItem w:displayText="Sala 2" w:value="Sala 2"/>
              <w:listItem w:displayText="Sala Exdirectores" w:value="Sala Exdirectores"/>
              <w:listItem w:displayText="Emprendimiento" w:value="Emprendimiento"/>
              <w:listItem w:displayText="Sede Central" w:value="Sede Central"/>
              <w:listItem w:displayText="SIUA" w:value="SIUA"/>
            </w:dropDownList>
          </w:sdtPr>
          <w:sdtContent>
            <w:tc>
              <w:tcPr>
                <w:tcW w:w="492" w:type="pct"/>
                <w:vAlign w:val="center"/>
              </w:tcPr>
              <w:p w14:paraId="7B47F43D" w14:textId="77777777" w:rsidR="00AD45C7" w:rsidRPr="00DD6939" w:rsidRDefault="00555891" w:rsidP="00AD45C7">
                <w:pPr>
                  <w:spacing w:after="0"/>
                  <w:rPr>
                    <w:rStyle w:val="Textoennegrita"/>
                    <w:rFonts w:asciiTheme="minorHAnsi" w:hAnsiTheme="minorHAnsi"/>
                    <w:sz w:val="18"/>
                    <w:szCs w:val="20"/>
                  </w:rPr>
                </w:pPr>
                <w:r>
                  <w:rPr>
                    <w:rStyle w:val="Textoennegrita"/>
                    <w:rFonts w:asciiTheme="minorHAnsi" w:hAnsiTheme="minorHAnsi"/>
                    <w:sz w:val="18"/>
                    <w:szCs w:val="20"/>
                  </w:rPr>
                  <w:t>Sede Central</w:t>
                </w:r>
              </w:p>
            </w:tc>
          </w:sdtContent>
        </w:sdt>
      </w:tr>
      <w:tr w:rsidR="00555891" w:rsidRPr="00773B21" w14:paraId="33664F87" w14:textId="77777777" w:rsidTr="00555891">
        <w:trPr>
          <w:trHeight w:val="157"/>
        </w:trPr>
        <w:sdt>
          <w:sdtPr>
            <w:rPr>
              <w:rStyle w:val="Estilo5"/>
              <w:rFonts w:cs="Calibri"/>
              <w:b/>
              <w:sz w:val="20"/>
              <w:szCs w:val="20"/>
            </w:rPr>
            <w:alias w:val="Seleccione el expositor o quien dirige la actividad"/>
            <w:tag w:val="Seleccione el tipo de participante"/>
            <w:id w:val="1812676263"/>
            <w:placeholder>
              <w:docPart w:val="40C86EECFF7B4056A61F6B235B05E905"/>
            </w:placeholder>
            <w:dropDownList>
              <w:listItem w:value="Elija un elemento."/>
              <w:listItem w:displayText="A cargo de:" w:value="A cargo de:"/>
              <w:listItem w:displayText="Expositor:" w:value="Expositor:"/>
              <w:listItem w:displayText="Expositora:" w:value="Expositora:"/>
              <w:listItem w:displayText="Expositores" w:value="Expositores"/>
            </w:dropDownList>
          </w:sdtPr>
          <w:sdtContent>
            <w:tc>
              <w:tcPr>
                <w:tcW w:w="802" w:type="pct"/>
                <w:vAlign w:val="center"/>
              </w:tcPr>
              <w:p w14:paraId="2F322B5D" w14:textId="77777777" w:rsidR="00555891" w:rsidRPr="00555891" w:rsidRDefault="00DB44BA" w:rsidP="00555891">
                <w:pPr>
                  <w:tabs>
                    <w:tab w:val="center" w:pos="2921"/>
                  </w:tabs>
                  <w:spacing w:after="0"/>
                  <w:rPr>
                    <w:rStyle w:val="Estilo5"/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Style w:val="Estilo5"/>
                    <w:rFonts w:cs="Calibri"/>
                    <w:b/>
                    <w:sz w:val="20"/>
                    <w:szCs w:val="20"/>
                  </w:rPr>
                  <w:t>Expositores</w:t>
                </w:r>
              </w:p>
            </w:tc>
          </w:sdtContent>
        </w:sdt>
        <w:tc>
          <w:tcPr>
            <w:tcW w:w="1420" w:type="pct"/>
            <w:gridSpan w:val="3"/>
            <w:shd w:val="clear" w:color="auto" w:fill="auto"/>
            <w:noWrap/>
            <w:vAlign w:val="center"/>
          </w:tcPr>
          <w:p w14:paraId="32B6512C" w14:textId="77777777" w:rsidR="00555891" w:rsidRPr="00773B21" w:rsidRDefault="00555891" w:rsidP="00555891">
            <w:pPr>
              <w:tabs>
                <w:tab w:val="center" w:pos="2921"/>
              </w:tabs>
              <w:spacing w:after="0"/>
              <w:rPr>
                <w:rStyle w:val="Estilo5"/>
                <w:bCs w:val="0"/>
                <w:sz w:val="20"/>
              </w:rPr>
            </w:pPr>
            <w:r>
              <w:rPr>
                <w:rStyle w:val="Estilo5"/>
                <w:bCs w:val="0"/>
                <w:sz w:val="20"/>
              </w:rPr>
              <w:t>E</w:t>
            </w:r>
            <w:r>
              <w:rPr>
                <w:rStyle w:val="Estilo5"/>
                <w:sz w:val="20"/>
              </w:rPr>
              <w:t>studiantes de la cátedra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1754DC47" w14:textId="77777777" w:rsidR="00555891" w:rsidRPr="00773B21" w:rsidRDefault="00555891" w:rsidP="00555891">
            <w:pPr>
              <w:tabs>
                <w:tab w:val="center" w:pos="2921"/>
              </w:tabs>
              <w:spacing w:after="0"/>
              <w:rPr>
                <w:rStyle w:val="Estilo5"/>
                <w:bCs w:val="0"/>
                <w:sz w:val="20"/>
              </w:rPr>
            </w:pPr>
            <w:r w:rsidRPr="00773B21">
              <w:rPr>
                <w:rStyle w:val="Estilo5"/>
                <w:b/>
                <w:bCs w:val="0"/>
                <w:sz w:val="20"/>
                <w:szCs w:val="20"/>
              </w:rPr>
              <w:t>Participantes</w:t>
            </w:r>
            <w:r w:rsidRPr="00773B21">
              <w:rPr>
                <w:rStyle w:val="Estilo5"/>
                <w:bCs w:val="0"/>
                <w:sz w:val="20"/>
                <w:szCs w:val="20"/>
              </w:rPr>
              <w:t>:</w:t>
            </w:r>
          </w:p>
        </w:tc>
        <w:sdt>
          <w:sdtPr>
            <w:rPr>
              <w:rStyle w:val="Estilo5"/>
              <w:bCs w:val="0"/>
              <w:sz w:val="20"/>
            </w:rPr>
            <w:alias w:val="Seleccione el tipo de participante"/>
            <w:tag w:val="Seleccione el tipo de participante"/>
            <w:id w:val="1552262927"/>
            <w:placeholder>
              <w:docPart w:val="86B467A96FFC4931A53334D9C3C1EFB3"/>
            </w:placeholder>
            <w:dropDownList>
              <w:listItem w:value="Elija un elemento."/>
              <w:listItem w:displayText="Académicos" w:value="Académicos"/>
              <w:listItem w:displayText="Estudiantes" w:value="Estudiantes"/>
              <w:listItem w:displayText="Académicos y estudiantes." w:value="Académicos y estudiantes."/>
              <w:listItem w:displayText="Invitados externos." w:value="Invitados externos."/>
            </w:dropDownList>
          </w:sdtPr>
          <w:sdtContent>
            <w:tc>
              <w:tcPr>
                <w:tcW w:w="819" w:type="pct"/>
                <w:shd w:val="clear" w:color="auto" w:fill="auto"/>
                <w:vAlign w:val="center"/>
              </w:tcPr>
              <w:p w14:paraId="2D935AB9" w14:textId="77777777" w:rsidR="00555891" w:rsidRPr="00773B21" w:rsidRDefault="00555891" w:rsidP="00555891">
                <w:pPr>
                  <w:tabs>
                    <w:tab w:val="center" w:pos="2921"/>
                  </w:tabs>
                  <w:spacing w:after="0"/>
                  <w:rPr>
                    <w:rStyle w:val="Estilo5"/>
                    <w:bCs w:val="0"/>
                    <w:sz w:val="20"/>
                  </w:rPr>
                </w:pPr>
                <w:r>
                  <w:rPr>
                    <w:rStyle w:val="Estilo5"/>
                    <w:bCs w:val="0"/>
                    <w:sz w:val="20"/>
                  </w:rPr>
                  <w:t>Académicos y estudiantes.</w:t>
                </w:r>
              </w:p>
            </w:tc>
          </w:sdtContent>
        </w:sdt>
        <w:tc>
          <w:tcPr>
            <w:tcW w:w="263" w:type="pct"/>
            <w:vAlign w:val="center"/>
          </w:tcPr>
          <w:p w14:paraId="090C3743" w14:textId="77777777" w:rsidR="00555891" w:rsidRPr="00773B21" w:rsidRDefault="00555891" w:rsidP="00555891">
            <w:pPr>
              <w:tabs>
                <w:tab w:val="center" w:pos="2921"/>
              </w:tabs>
              <w:spacing w:after="0"/>
              <w:rPr>
                <w:rStyle w:val="Estilo5"/>
                <w:b/>
                <w:bCs w:val="0"/>
                <w:sz w:val="20"/>
                <w:szCs w:val="20"/>
              </w:rPr>
            </w:pPr>
            <w:r w:rsidRPr="00773B21">
              <w:rPr>
                <w:rStyle w:val="Estilo5"/>
                <w:b/>
                <w:bCs w:val="0"/>
                <w:sz w:val="20"/>
                <w:szCs w:val="20"/>
              </w:rPr>
              <w:t>Hora:</w:t>
            </w:r>
          </w:p>
        </w:tc>
        <w:tc>
          <w:tcPr>
            <w:tcW w:w="679" w:type="pct"/>
            <w:vAlign w:val="center"/>
          </w:tcPr>
          <w:p w14:paraId="34B0C6D4" w14:textId="77777777" w:rsidR="00555891" w:rsidRPr="00773B21" w:rsidRDefault="00555891" w:rsidP="00555891">
            <w:pPr>
              <w:tabs>
                <w:tab w:val="center" w:pos="2921"/>
              </w:tabs>
              <w:spacing w:after="0"/>
              <w:rPr>
                <w:rStyle w:val="Estilo5"/>
                <w:sz w:val="20"/>
                <w:szCs w:val="20"/>
              </w:rPr>
            </w:pPr>
            <w:r>
              <w:rPr>
                <w:rStyle w:val="Estilo5"/>
                <w:sz w:val="20"/>
                <w:szCs w:val="20"/>
              </w:rPr>
              <w:t>08:00 a.m.-12:00 m.</w:t>
            </w:r>
          </w:p>
        </w:tc>
        <w:tc>
          <w:tcPr>
            <w:tcW w:w="492" w:type="pct"/>
            <w:vAlign w:val="center"/>
          </w:tcPr>
          <w:p w14:paraId="7CC88369" w14:textId="77777777" w:rsidR="00555891" w:rsidRPr="00773B21" w:rsidRDefault="00555891" w:rsidP="00555891">
            <w:pPr>
              <w:tabs>
                <w:tab w:val="center" w:pos="2921"/>
              </w:tabs>
              <w:spacing w:after="0"/>
              <w:rPr>
                <w:rStyle w:val="Estilo5"/>
                <w:sz w:val="20"/>
                <w:szCs w:val="20"/>
              </w:rPr>
            </w:pPr>
          </w:p>
        </w:tc>
      </w:tr>
      <w:tr w:rsidR="001371A0" w:rsidRPr="00773B21" w14:paraId="47F7FA1A" w14:textId="77777777" w:rsidTr="00534686">
        <w:trPr>
          <w:trHeight w:val="157"/>
        </w:trPr>
        <w:tc>
          <w:tcPr>
            <w:tcW w:w="802" w:type="pct"/>
            <w:vAlign w:val="center"/>
          </w:tcPr>
          <w:p w14:paraId="7705B599" w14:textId="77777777" w:rsidR="001371A0" w:rsidRPr="00773B21" w:rsidRDefault="001371A0" w:rsidP="001371A0">
            <w:pPr>
              <w:spacing w:after="0"/>
              <w:rPr>
                <w:rStyle w:val="Textoennegrita"/>
                <w:rFonts w:asciiTheme="minorHAnsi" w:hAnsiTheme="minorHAnsi"/>
                <w:b/>
                <w:bCs/>
                <w:sz w:val="20"/>
              </w:rPr>
            </w:pPr>
            <w:r w:rsidRPr="00773B21">
              <w:rPr>
                <w:rStyle w:val="Textoennegrita"/>
                <w:rFonts w:asciiTheme="minorHAnsi" w:hAnsiTheme="minorHAnsi"/>
                <w:b/>
                <w:bCs/>
                <w:sz w:val="20"/>
              </w:rPr>
              <w:t>Tipo de actividad:</w:t>
            </w:r>
          </w:p>
        </w:tc>
        <w:sdt>
          <w:sdtPr>
            <w:rPr>
              <w:rStyle w:val="Estilo5"/>
              <w:sz w:val="20"/>
              <w:szCs w:val="20"/>
            </w:rPr>
            <w:alias w:val="Escoja la opción"/>
            <w:tag w:val="Tipo"/>
            <w:id w:val="1945952750"/>
            <w:placeholder>
              <w:docPart w:val="C1E2178EC56B42608F3CB241626FDBFE"/>
            </w:placeholder>
            <w:dropDownList>
              <w:listItem w:value="Elija un elemento."/>
              <w:listItem w:displayText="Curricular" w:value="Curricular"/>
              <w:listItem w:displayText="Extracurricular" w:value="Extracurricular"/>
              <w:listItem w:displayText="Reunión" w:value="Reunión"/>
            </w:dropDownList>
          </w:sdtPr>
          <w:sdtContent>
            <w:tc>
              <w:tcPr>
                <w:tcW w:w="834" w:type="pct"/>
                <w:shd w:val="clear" w:color="auto" w:fill="auto"/>
                <w:noWrap/>
                <w:vAlign w:val="center"/>
              </w:tcPr>
              <w:p w14:paraId="31149A55" w14:textId="77777777" w:rsidR="001371A0" w:rsidRPr="00773B21" w:rsidRDefault="001371A0" w:rsidP="001371A0">
                <w:pPr>
                  <w:tabs>
                    <w:tab w:val="center" w:pos="2921"/>
                  </w:tabs>
                  <w:spacing w:after="0"/>
                  <w:rPr>
                    <w:rStyle w:val="Estilo5"/>
                    <w:bCs w:val="0"/>
                    <w:sz w:val="20"/>
                  </w:rPr>
                </w:pPr>
                <w:r>
                  <w:rPr>
                    <w:rStyle w:val="Estilo5"/>
                    <w:sz w:val="20"/>
                    <w:szCs w:val="20"/>
                  </w:rPr>
                  <w:t>Extracurricular</w:t>
                </w:r>
              </w:p>
            </w:tc>
          </w:sdtContent>
        </w:sdt>
        <w:tc>
          <w:tcPr>
            <w:tcW w:w="339" w:type="pct"/>
            <w:shd w:val="clear" w:color="auto" w:fill="auto"/>
            <w:noWrap/>
            <w:vAlign w:val="center"/>
          </w:tcPr>
          <w:p w14:paraId="7E716A25" w14:textId="77777777" w:rsidR="001371A0" w:rsidRPr="00773B21" w:rsidRDefault="001371A0" w:rsidP="001371A0">
            <w:pPr>
              <w:tabs>
                <w:tab w:val="center" w:pos="2921"/>
              </w:tabs>
              <w:spacing w:after="0"/>
              <w:rPr>
                <w:rStyle w:val="Estilo5"/>
                <w:b/>
                <w:bCs w:val="0"/>
                <w:sz w:val="20"/>
                <w:szCs w:val="20"/>
              </w:rPr>
            </w:pPr>
            <w:r>
              <w:rPr>
                <w:rStyle w:val="Estilo5"/>
                <w:b/>
                <w:bCs w:val="0"/>
                <w:sz w:val="20"/>
                <w:szCs w:val="20"/>
              </w:rPr>
              <w:t>Objetivo</w:t>
            </w:r>
            <w:r w:rsidRPr="00773B21">
              <w:rPr>
                <w:rStyle w:val="Estilo5"/>
                <w:b/>
                <w:bCs w:val="0"/>
                <w:sz w:val="20"/>
                <w:szCs w:val="20"/>
              </w:rPr>
              <w:t>:</w:t>
            </w:r>
          </w:p>
        </w:tc>
        <w:tc>
          <w:tcPr>
            <w:tcW w:w="3025" w:type="pct"/>
            <w:gridSpan w:val="6"/>
            <w:shd w:val="clear" w:color="auto" w:fill="auto"/>
            <w:vAlign w:val="center"/>
          </w:tcPr>
          <w:p w14:paraId="60020147" w14:textId="77777777" w:rsidR="001371A0" w:rsidRPr="00773B21" w:rsidRDefault="001371A0" w:rsidP="001371A0">
            <w:pPr>
              <w:tabs>
                <w:tab w:val="center" w:pos="2921"/>
              </w:tabs>
              <w:spacing w:after="0"/>
              <w:rPr>
                <w:rStyle w:val="Estilo5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2761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871"/>
        <w:gridCol w:w="4070"/>
        <w:gridCol w:w="6"/>
        <w:gridCol w:w="3192"/>
        <w:gridCol w:w="3195"/>
        <w:gridCol w:w="3046"/>
      </w:tblGrid>
      <w:tr w:rsidR="00773B21" w:rsidRPr="00773B21" w14:paraId="064219B1" w14:textId="77777777" w:rsidTr="00773B21">
        <w:trPr>
          <w:trHeight w:val="551"/>
          <w:tblHeader/>
        </w:trPr>
        <w:tc>
          <w:tcPr>
            <w:tcW w:w="1718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429436" w14:textId="77777777" w:rsidR="00773B21" w:rsidRPr="005A0ECA" w:rsidRDefault="00773B21" w:rsidP="00773B21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 w:rsidRPr="005A0ECA">
              <w:rPr>
                <w:rFonts w:ascii="Cambria" w:hAnsi="Cambria"/>
                <w:bCs w:val="0"/>
              </w:rPr>
              <w:t>NOMBRE COMPLETO</w:t>
            </w:r>
          </w:p>
        </w:tc>
        <w:tc>
          <w:tcPr>
            <w:tcW w:w="1111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3C8A27" w14:textId="77777777" w:rsidR="00773B21" w:rsidRPr="005A0ECA" w:rsidRDefault="00825996" w:rsidP="00773B21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CÉDULA</w:t>
            </w: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8CA5EE" w14:textId="77777777" w:rsidR="00773B21" w:rsidRPr="005A0ECA" w:rsidRDefault="00825996" w:rsidP="00773B21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CORREO</w:t>
            </w: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4FC651EF" w14:textId="77777777" w:rsidR="00773B21" w:rsidRPr="005A0ECA" w:rsidRDefault="008E1A74" w:rsidP="00773B21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FIRMA</w:t>
            </w:r>
          </w:p>
        </w:tc>
      </w:tr>
      <w:tr w:rsidR="00773B21" w:rsidRPr="003A1B5F" w14:paraId="3A03BC05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E042F0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1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674CE6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A1EF765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105BD73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441C3DD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7070DAFB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50D147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2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7952E2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06D6385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8FC0B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E1907D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23E64D94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8DCBA4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3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ECA212E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B67A9F1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2EF604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44DB35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07DCD602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53AF4FD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4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D5800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9D588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59C732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83BC40C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75A2BE93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E0AAF71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5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AF95C0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B4CCB3F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C1DDAAC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05AC77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0A7CD376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75FCE4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6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73C1D1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DF6D08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669A5C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03C75B7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5FFD087A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1C91182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7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9B1988B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D35F120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970304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FF974A7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0A07E121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B1A0C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8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62FD2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967CE2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41E164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970736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54201D89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B5476FE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0</w:t>
            </w:r>
            <w:r w:rsidR="00773B21" w:rsidRPr="005A0ECA">
              <w:rPr>
                <w:rFonts w:ascii="Cambria" w:hAnsi="Cambria"/>
                <w:bCs w:val="0"/>
              </w:rPr>
              <w:t>9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265DD78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8EE0D5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F82F77C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E5D15F4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4C509CE3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1A002F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0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860F19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FE0E05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6CAAC9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4E0BA1C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656CA438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B9F8CB4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1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2E59FDF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E32F69D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42BE59E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3148630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2616E4C7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3E4EECF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2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A3558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CCD4903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76BBF9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8162F07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7F509856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5379D6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3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875F4E3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04082C1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5E4FB3B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C86ED7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4AA0C6DB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F11E97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4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2F70BB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0482A8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15673C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9263A8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6B5383E4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4F989D1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5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428CAA0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BF242B3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7F5C06B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9E39839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572D46AC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F7C313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6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03BCD8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07793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A7F25B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A09707C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2BB234A6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EFD179C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7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E7FC7CA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7205DA3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FB4F41B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C058AFE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22917B0C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9AA03D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8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23F7E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A4A9E04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9CBFBE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0774B006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6F5B9B88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22A3CEC" w14:textId="77777777" w:rsidR="00773B21" w:rsidRPr="005A0ECA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1</w:t>
            </w:r>
            <w:r w:rsidR="00773B21">
              <w:rPr>
                <w:rFonts w:ascii="Cambria" w:hAnsi="Cambria"/>
                <w:bCs w:val="0"/>
              </w:rPr>
              <w:t>9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9700119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8E71458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4043BE7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17ACEC7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  <w:tr w:rsidR="00773B21" w:rsidRPr="003A1B5F" w14:paraId="1C43A94C" w14:textId="77777777" w:rsidTr="00773B21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6A982F" w14:textId="77777777" w:rsidR="00773B21" w:rsidRDefault="00A93A52" w:rsidP="00773B21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="00773B21">
              <w:rPr>
                <w:rFonts w:ascii="Cambria" w:hAnsi="Cambria"/>
                <w:bCs w:val="0"/>
              </w:rPr>
              <w:t>0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D0C95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B86AE0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E8D670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774FF8" w14:textId="77777777" w:rsidR="00773B21" w:rsidRPr="003A1B5F" w:rsidRDefault="00773B21" w:rsidP="00773B21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</w:tr>
    </w:tbl>
    <w:p w14:paraId="6AC29808" w14:textId="77777777" w:rsidR="00CE11C9" w:rsidRDefault="00CE11C9" w:rsidP="00BC704A"/>
    <w:p w14:paraId="464F596D" w14:textId="77777777" w:rsidR="0092171D" w:rsidRDefault="0092171D" w:rsidP="0092171D">
      <w:pPr>
        <w:tabs>
          <w:tab w:val="left" w:pos="4710"/>
        </w:tabs>
      </w:pPr>
      <w:r>
        <w:tab/>
      </w:r>
    </w:p>
    <w:p w14:paraId="6D26815D" w14:textId="77777777" w:rsidR="0092171D" w:rsidRDefault="0092171D" w:rsidP="0092171D">
      <w:pPr>
        <w:tabs>
          <w:tab w:val="left" w:pos="4710"/>
        </w:tabs>
      </w:pPr>
    </w:p>
    <w:tbl>
      <w:tblPr>
        <w:tblpPr w:leftFromText="141" w:rightFromText="141" w:vertAnchor="page" w:horzAnchor="margin" w:tblpY="2761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872"/>
        <w:gridCol w:w="4075"/>
        <w:gridCol w:w="3192"/>
        <w:gridCol w:w="3192"/>
        <w:gridCol w:w="3049"/>
      </w:tblGrid>
      <w:tr w:rsidR="00825996" w:rsidRPr="003A1B5F" w14:paraId="0098D3A0" w14:textId="77777777" w:rsidTr="00945927">
        <w:trPr>
          <w:trHeight w:val="551"/>
          <w:tblHeader/>
        </w:trPr>
        <w:tc>
          <w:tcPr>
            <w:tcW w:w="1720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3DB3A9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 w:rsidRPr="005A0ECA">
              <w:rPr>
                <w:rFonts w:ascii="Cambria" w:hAnsi="Cambria"/>
                <w:bCs w:val="0"/>
              </w:rPr>
              <w:lastRenderedPageBreak/>
              <w:t>NOMBRE COMPLETO</w:t>
            </w: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22435E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CÉDULA</w:t>
            </w: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7F596B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CORREO</w:t>
            </w: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609649C4" w14:textId="77777777" w:rsidR="00825996" w:rsidRPr="005A0ECA" w:rsidRDefault="008E1A74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FIRMA</w:t>
            </w:r>
          </w:p>
        </w:tc>
      </w:tr>
      <w:tr w:rsidR="00825996" w:rsidRPr="003A1B5F" w14:paraId="4806CE88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1FB586D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1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27C030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A8CCFB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709521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9F442A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3071B5E9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2E17FD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2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B23E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27DD47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4DFC1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CC7358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360A2503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55C754D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3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70CD3A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2208ED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6150B3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5C753B" w14:textId="77777777" w:rsidR="00825996" w:rsidRPr="003A1B5F" w:rsidRDefault="00825996" w:rsidP="00825996">
            <w:pPr>
              <w:spacing w:after="0" w:line="240" w:lineRule="auto"/>
              <w:jc w:val="center"/>
            </w:pPr>
          </w:p>
        </w:tc>
      </w:tr>
      <w:tr w:rsidR="00825996" w:rsidRPr="003A1B5F" w14:paraId="76F65FA1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E3AAFFE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4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7E7D2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95731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6C9B9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49A853D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310F6189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4BFA7F6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5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79B679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FE2539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8AE919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151D3C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27FEA04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1D9D56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6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29BA8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E6393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2DE13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2542CA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705FED80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04182DB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7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C45D88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E8FE1F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0DCD2C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8E83B7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4362F53A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274887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8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1634C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F409B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26882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9412631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C22E9CA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6667A3A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2</w:t>
            </w:r>
            <w:r w:rsidRPr="005A0ECA">
              <w:rPr>
                <w:rFonts w:ascii="Cambria" w:hAnsi="Cambria"/>
                <w:bCs w:val="0"/>
              </w:rPr>
              <w:t>9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46BD9D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890CD9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62D0F4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9B0BBD7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61B0D026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6FDD8C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30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9324A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F281A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657D4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182CAF5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2B1AB7D4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2E3604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31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2DB2D1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D5DABF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D99F53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60654B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4AD990E0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B0B01BA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32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4E21E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76580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1BF39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5CA2AD" w14:textId="77777777" w:rsidR="00825996" w:rsidRPr="003A1B5F" w:rsidRDefault="00825996" w:rsidP="00825996">
            <w:pPr>
              <w:spacing w:after="0" w:line="240" w:lineRule="auto"/>
              <w:jc w:val="center"/>
            </w:pPr>
          </w:p>
        </w:tc>
      </w:tr>
      <w:tr w:rsidR="00825996" w:rsidRPr="003A1B5F" w14:paraId="16F858D8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797CCE6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33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59C602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B20C44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315CB8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2DD2AF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62203DEA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0752511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34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1BEBC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30C24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AE6B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D9256FF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2B7C5A11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9F42C94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35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75ED2D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BCAD72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FAD89D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8D517F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302F585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980B5A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36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F858F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7A747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D3E16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7B589A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CEE1642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391C69C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37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A7D199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C4BF50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902C28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9EEE5AD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667E243F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D8B7EC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38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4995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4ACEA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E6E43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CDDC03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45B1ACBA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04177D4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39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A9ECBE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901D04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5A0592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3894F3E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675E8870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3C460B" w14:textId="77777777" w:rsidR="00825996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40</w:t>
            </w:r>
          </w:p>
        </w:tc>
        <w:tc>
          <w:tcPr>
            <w:tcW w:w="141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57F21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FD50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CCDBA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6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013EC57" w14:textId="77777777" w:rsidR="00825996" w:rsidRPr="003A1B5F" w:rsidRDefault="00825996" w:rsidP="00825996">
            <w:pPr>
              <w:spacing w:after="0" w:line="240" w:lineRule="auto"/>
            </w:pPr>
          </w:p>
        </w:tc>
      </w:tr>
    </w:tbl>
    <w:p w14:paraId="30A531CA" w14:textId="77777777" w:rsidR="00054D37" w:rsidRDefault="00054D37" w:rsidP="0092171D">
      <w:pPr>
        <w:tabs>
          <w:tab w:val="left" w:pos="4710"/>
        </w:tabs>
      </w:pPr>
    </w:p>
    <w:p w14:paraId="4C73EAF3" w14:textId="77777777" w:rsidR="00054D37" w:rsidRDefault="00054D37">
      <w:pPr>
        <w:spacing w:after="0" w:line="240" w:lineRule="auto"/>
      </w:pPr>
      <w:r>
        <w:br w:type="page"/>
      </w:r>
    </w:p>
    <w:tbl>
      <w:tblPr>
        <w:tblpPr w:leftFromText="141" w:rightFromText="141" w:vertAnchor="page" w:horzAnchor="margin" w:tblpY="2761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871"/>
        <w:gridCol w:w="4070"/>
        <w:gridCol w:w="6"/>
        <w:gridCol w:w="3192"/>
        <w:gridCol w:w="3195"/>
        <w:gridCol w:w="3046"/>
      </w:tblGrid>
      <w:tr w:rsidR="00825996" w:rsidRPr="003A1B5F" w14:paraId="7F1DF03B" w14:textId="77777777" w:rsidTr="00945927">
        <w:trPr>
          <w:trHeight w:val="551"/>
          <w:tblHeader/>
        </w:trPr>
        <w:tc>
          <w:tcPr>
            <w:tcW w:w="1718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093A95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 w:rsidRPr="005A0ECA">
              <w:rPr>
                <w:rFonts w:ascii="Cambria" w:hAnsi="Cambria"/>
                <w:bCs w:val="0"/>
              </w:rPr>
              <w:lastRenderedPageBreak/>
              <w:t>NOMBRE COMPLETO</w:t>
            </w: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B19127C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CÉDULA</w:t>
            </w: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E70D45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CORREO</w:t>
            </w: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39F4CB09" w14:textId="77777777" w:rsidR="00825996" w:rsidRPr="005A0ECA" w:rsidRDefault="008E1A74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FIRMA</w:t>
            </w:r>
          </w:p>
        </w:tc>
      </w:tr>
      <w:tr w:rsidR="00825996" w:rsidRPr="003A1B5F" w14:paraId="049C807E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A961114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1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A19F9A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18BE0F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E419D3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397078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548B267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2FA0D89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2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E5F73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4AE16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577F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C8393D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77B961F4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0F0D9B5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3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2DCC8B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B0E38F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BACB6B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EB94D4" w14:textId="77777777" w:rsidR="00825996" w:rsidRPr="003A1B5F" w:rsidRDefault="00825996" w:rsidP="00825996">
            <w:pPr>
              <w:spacing w:after="0" w:line="240" w:lineRule="auto"/>
              <w:jc w:val="center"/>
            </w:pPr>
          </w:p>
        </w:tc>
      </w:tr>
      <w:tr w:rsidR="00825996" w:rsidRPr="003A1B5F" w14:paraId="254F4C85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EFBEC9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4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76E34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FA3F3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56DBD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3CCB47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3A790504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E37491B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5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9FC72E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4D065D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9DF370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4FE109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6E2A626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C22FC3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6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AF265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5F34B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76518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21B9D4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4170CA6A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00CD91E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7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7F2418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3C85B3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85F326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1D7DD2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08F480E3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12185B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8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3D185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DBFE8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F4B1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B196D8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2C622198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7014295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4</w:t>
            </w:r>
            <w:r w:rsidRPr="005A0ECA">
              <w:rPr>
                <w:rFonts w:ascii="Cambria" w:hAnsi="Cambria"/>
                <w:bCs w:val="0"/>
              </w:rPr>
              <w:t>9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66417D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8F4229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8DF182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1AF47CC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783AA9B2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AF9ECF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50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6C35D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59DC8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6F2BE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F4CBCA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FD90730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D8CFD08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51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4D4275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9F65C8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B48365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C591075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9F819E0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F57621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52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C1CAF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93828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033C0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421A65E" w14:textId="77777777" w:rsidR="00825996" w:rsidRPr="003A1B5F" w:rsidRDefault="00825996" w:rsidP="00825996">
            <w:pPr>
              <w:spacing w:after="0" w:line="240" w:lineRule="auto"/>
              <w:jc w:val="center"/>
            </w:pPr>
          </w:p>
        </w:tc>
      </w:tr>
      <w:tr w:rsidR="00825996" w:rsidRPr="003A1B5F" w14:paraId="7ACDDB80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E0562EA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53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FB0A23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64C17D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03A356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1F2B53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6DDDBBFC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6AC139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54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838E2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F093C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631D6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E6CC566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6632231F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E819BE5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55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D46890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6033CC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53FDF3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E63D012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2D772B9F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7A3B46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56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0AC3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C3B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D4381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78FC63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D931E00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D13B71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57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8E23F3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AA0AAD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0C64C2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6526EC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0CCE0629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FF2BFE9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58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B94CA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BE51A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F22D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3F9AF7C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4077038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6CF0BC4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59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00332D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5C3789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6F6220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854DD4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ED8BAEC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68E2A4" w14:textId="77777777" w:rsidR="00825996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60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BA6A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58F9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235B4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2721D3F" w14:textId="77777777" w:rsidR="00825996" w:rsidRPr="003A1B5F" w:rsidRDefault="00825996" w:rsidP="00825996">
            <w:pPr>
              <w:spacing w:after="0" w:line="240" w:lineRule="auto"/>
            </w:pPr>
          </w:p>
        </w:tc>
      </w:tr>
    </w:tbl>
    <w:p w14:paraId="3B87E30D" w14:textId="77777777" w:rsidR="0092171D" w:rsidRDefault="0092171D" w:rsidP="0092171D">
      <w:pPr>
        <w:tabs>
          <w:tab w:val="left" w:pos="4710"/>
        </w:tabs>
      </w:pPr>
    </w:p>
    <w:p w14:paraId="671E321A" w14:textId="77777777" w:rsidR="009D35AB" w:rsidRDefault="009D35AB" w:rsidP="0092171D">
      <w:pPr>
        <w:tabs>
          <w:tab w:val="left" w:pos="4710"/>
        </w:tabs>
      </w:pPr>
    </w:p>
    <w:p w14:paraId="0C74FB1F" w14:textId="77777777" w:rsidR="009D35AB" w:rsidRDefault="009D35AB" w:rsidP="0092171D">
      <w:pPr>
        <w:tabs>
          <w:tab w:val="left" w:pos="4710"/>
        </w:tabs>
      </w:pPr>
    </w:p>
    <w:tbl>
      <w:tblPr>
        <w:tblpPr w:leftFromText="141" w:rightFromText="141" w:vertAnchor="page" w:horzAnchor="margin" w:tblpY="2761"/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620" w:firstRow="1" w:lastRow="0" w:firstColumn="0" w:lastColumn="0" w:noHBand="1" w:noVBand="1"/>
      </w:tblPr>
      <w:tblGrid>
        <w:gridCol w:w="871"/>
        <w:gridCol w:w="4070"/>
        <w:gridCol w:w="6"/>
        <w:gridCol w:w="3192"/>
        <w:gridCol w:w="3195"/>
        <w:gridCol w:w="3046"/>
      </w:tblGrid>
      <w:tr w:rsidR="00825996" w:rsidRPr="003A1B5F" w14:paraId="16E30715" w14:textId="77777777" w:rsidTr="00945927">
        <w:trPr>
          <w:trHeight w:val="551"/>
          <w:tblHeader/>
        </w:trPr>
        <w:tc>
          <w:tcPr>
            <w:tcW w:w="1718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D28869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 w:rsidRPr="005A0ECA">
              <w:rPr>
                <w:rFonts w:ascii="Cambria" w:hAnsi="Cambria"/>
                <w:bCs w:val="0"/>
              </w:rPr>
              <w:lastRenderedPageBreak/>
              <w:t>NOMBRE COMPLETO</w:t>
            </w: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C80E2A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CÉDULA</w:t>
            </w: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4625C" w14:textId="77777777" w:rsidR="00825996" w:rsidRPr="005A0ECA" w:rsidRDefault="00825996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CORREO</w:t>
            </w: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14:paraId="24CE3C10" w14:textId="77777777" w:rsidR="00825996" w:rsidRPr="005A0ECA" w:rsidRDefault="008E1A74" w:rsidP="00825996">
            <w:pPr>
              <w:tabs>
                <w:tab w:val="left" w:pos="2599"/>
                <w:tab w:val="center" w:pos="4624"/>
              </w:tabs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FIRMA</w:t>
            </w:r>
          </w:p>
        </w:tc>
      </w:tr>
      <w:tr w:rsidR="00825996" w:rsidRPr="003A1B5F" w14:paraId="2F481222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E937F3B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1</w:t>
            </w:r>
          </w:p>
        </w:tc>
        <w:tc>
          <w:tcPr>
            <w:tcW w:w="1417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B84C2A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F2CD17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56DB18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C407151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9A2B982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EC76CB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2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963EC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F3745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C421B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74DAAEA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296138B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2B39CA6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3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F8D5FC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DA0161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17CE83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FE58117" w14:textId="77777777" w:rsidR="00825996" w:rsidRPr="003A1B5F" w:rsidRDefault="00825996" w:rsidP="00825996">
            <w:pPr>
              <w:spacing w:after="0" w:line="240" w:lineRule="auto"/>
              <w:jc w:val="center"/>
            </w:pPr>
          </w:p>
        </w:tc>
      </w:tr>
      <w:tr w:rsidR="00825996" w:rsidRPr="003A1B5F" w14:paraId="33D26FB2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7885B7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4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AE80E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30D3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6E040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89C6B6F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3677B9AB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B13C87F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5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0FF78E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3CDAAF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4252518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00CCF40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06862DE3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1AB2DC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6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4C5E5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CB0C5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A520F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EDDEB8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7E3D0936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49B0673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7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A53515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963DE6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757FBE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56852CB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661E7822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6976A29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8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D05F0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9F82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1249A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A1A407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28B8172F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9F39727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6</w:t>
            </w:r>
            <w:r w:rsidRPr="005A0ECA">
              <w:rPr>
                <w:rFonts w:ascii="Cambria" w:hAnsi="Cambria"/>
                <w:bCs w:val="0"/>
              </w:rPr>
              <w:t>9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0FA951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3836C96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8DA69A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136289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8199353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95E31C1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70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A77E1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E504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7A14D9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F7EA1FF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01F98536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83588E8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71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8D1F72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A02BEC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65E841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FDE9A8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665DF93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C781E6A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72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33B26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4F3D5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F0B6A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9BF72A" w14:textId="77777777" w:rsidR="00825996" w:rsidRPr="003A1B5F" w:rsidRDefault="00825996" w:rsidP="00825996">
            <w:pPr>
              <w:spacing w:after="0" w:line="240" w:lineRule="auto"/>
              <w:jc w:val="center"/>
            </w:pPr>
          </w:p>
        </w:tc>
      </w:tr>
      <w:tr w:rsidR="00825996" w:rsidRPr="003A1B5F" w14:paraId="1D45F99C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3ED1A8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73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4DFE1044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6C2F2A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FE46E8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70F3CF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26B5C3A2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0858BFF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74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588390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BC018E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94810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B2788BF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0CB2A9E7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61ED2D4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75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078AD29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3BE31A3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6283364B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EC6D3A8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260D4BB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D2CBC8A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76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49C7C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813E36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3C6447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5DFB649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44A3D0C3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7CDC4FB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77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1C0A89C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B53904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FD29B22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9628B1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55DBC3B8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8CA719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78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F35741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67250A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04D4F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6AC385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7DEB41E9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AF0542A" w14:textId="77777777" w:rsidR="00825996" w:rsidRPr="005A0ECA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79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20D9C5CC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5D85E45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D3DFEE"/>
            <w:vAlign w:val="center"/>
          </w:tcPr>
          <w:p w14:paraId="7496F25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DDCE287" w14:textId="77777777" w:rsidR="00825996" w:rsidRPr="003A1B5F" w:rsidRDefault="00825996" w:rsidP="00825996">
            <w:pPr>
              <w:spacing w:after="0" w:line="240" w:lineRule="auto"/>
            </w:pPr>
          </w:p>
        </w:tc>
      </w:tr>
      <w:tr w:rsidR="00825996" w:rsidRPr="003A1B5F" w14:paraId="1FE2E38D" w14:textId="77777777" w:rsidTr="00945927">
        <w:trPr>
          <w:trHeight w:hRule="exact" w:val="369"/>
        </w:trPr>
        <w:tc>
          <w:tcPr>
            <w:tcW w:w="30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4C84ED" w14:textId="77777777" w:rsidR="00825996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80</w:t>
            </w:r>
          </w:p>
        </w:tc>
        <w:tc>
          <w:tcPr>
            <w:tcW w:w="14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94468D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2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634985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11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0832EF" w14:textId="77777777" w:rsidR="00825996" w:rsidRPr="003A1B5F" w:rsidRDefault="00825996" w:rsidP="00825996">
            <w:pPr>
              <w:spacing w:after="0" w:line="240" w:lineRule="auto"/>
              <w:jc w:val="center"/>
              <w:rPr>
                <w:rFonts w:ascii="Cambria" w:hAnsi="Cambria"/>
                <w:b w:val="0"/>
                <w:bCs w:val="0"/>
              </w:rPr>
            </w:pPr>
          </w:p>
        </w:tc>
        <w:tc>
          <w:tcPr>
            <w:tcW w:w="105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B96B678" w14:textId="77777777" w:rsidR="00825996" w:rsidRPr="003A1B5F" w:rsidRDefault="00825996" w:rsidP="00825996">
            <w:pPr>
              <w:spacing w:after="0" w:line="240" w:lineRule="auto"/>
            </w:pPr>
          </w:p>
        </w:tc>
      </w:tr>
    </w:tbl>
    <w:p w14:paraId="5E405669" w14:textId="77777777" w:rsidR="009D35AB" w:rsidRPr="0092171D" w:rsidRDefault="009D35AB" w:rsidP="0092171D">
      <w:pPr>
        <w:tabs>
          <w:tab w:val="left" w:pos="4710"/>
        </w:tabs>
      </w:pPr>
    </w:p>
    <w:sectPr w:rsidR="009D35AB" w:rsidRPr="0092171D" w:rsidSect="00E272D6">
      <w:headerReference w:type="default" r:id="rId8"/>
      <w:pgSz w:w="15840" w:h="12240" w:orient="landscape"/>
      <w:pgMar w:top="720" w:right="720" w:bottom="142" w:left="720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4D48" w14:textId="77777777" w:rsidR="002C3F92" w:rsidRDefault="002C3F92" w:rsidP="00CC45F5">
      <w:pPr>
        <w:spacing w:after="0" w:line="240" w:lineRule="auto"/>
      </w:pPr>
      <w:r>
        <w:separator/>
      </w:r>
    </w:p>
  </w:endnote>
  <w:endnote w:type="continuationSeparator" w:id="0">
    <w:p w14:paraId="7A70760F" w14:textId="77777777" w:rsidR="002C3F92" w:rsidRDefault="002C3F92" w:rsidP="00CC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6178" w14:textId="77777777" w:rsidR="002C3F92" w:rsidRDefault="002C3F92" w:rsidP="00CC45F5">
      <w:pPr>
        <w:spacing w:after="0" w:line="240" w:lineRule="auto"/>
      </w:pPr>
      <w:r>
        <w:separator/>
      </w:r>
    </w:p>
  </w:footnote>
  <w:footnote w:type="continuationSeparator" w:id="0">
    <w:p w14:paraId="66533E32" w14:textId="77777777" w:rsidR="002C3F92" w:rsidRDefault="002C3F92" w:rsidP="00CC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CB10" w14:textId="77777777" w:rsidR="00BD0E4B" w:rsidRDefault="00BD0E4B" w:rsidP="00DE7833">
    <w:pPr>
      <w:pStyle w:val="Encabezado"/>
      <w:tabs>
        <w:tab w:val="clear" w:pos="4419"/>
        <w:tab w:val="clear" w:pos="8838"/>
        <w:tab w:val="left" w:pos="3740"/>
      </w:tabs>
    </w:pPr>
  </w:p>
  <w:p w14:paraId="59D3F822" w14:textId="77777777" w:rsidR="00BD0E4B" w:rsidRDefault="00BD0E4B" w:rsidP="00DE7833">
    <w:pPr>
      <w:pStyle w:val="Encabezado"/>
      <w:tabs>
        <w:tab w:val="clear" w:pos="4419"/>
        <w:tab w:val="clear" w:pos="8838"/>
        <w:tab w:val="left" w:pos="3740"/>
      </w:tabs>
    </w:pPr>
  </w:p>
  <w:p w14:paraId="33E30998" w14:textId="77777777" w:rsidR="00BD0E4B" w:rsidRDefault="00E272D6" w:rsidP="00E272D6">
    <w:pPr>
      <w:pStyle w:val="Encabezado"/>
      <w:tabs>
        <w:tab w:val="clear" w:pos="4419"/>
        <w:tab w:val="clear" w:pos="8838"/>
        <w:tab w:val="left" w:pos="6035"/>
      </w:tabs>
    </w:pPr>
    <w:r>
      <w:tab/>
    </w:r>
  </w:p>
  <w:tbl>
    <w:tblPr>
      <w:tblpPr w:leftFromText="141" w:rightFromText="141" w:vertAnchor="text" w:horzAnchor="margin" w:tblpY="-990"/>
      <w:tblOverlap w:val="never"/>
      <w:tblW w:w="14449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ook w:val="04A0" w:firstRow="1" w:lastRow="0" w:firstColumn="1" w:lastColumn="0" w:noHBand="0" w:noVBand="1"/>
    </w:tblPr>
    <w:tblGrid>
      <w:gridCol w:w="3676"/>
      <w:gridCol w:w="9072"/>
      <w:gridCol w:w="1701"/>
    </w:tblGrid>
    <w:tr w:rsidR="006E40ED" w:rsidRPr="003A1B5F" w14:paraId="3D24491E" w14:textId="77777777" w:rsidTr="00577E67">
      <w:trPr>
        <w:trHeight w:val="1312"/>
      </w:trPr>
      <w:tc>
        <w:tcPr>
          <w:tcW w:w="3676" w:type="dxa"/>
          <w:tcBorders>
            <w:top w:val="single" w:sz="8" w:space="0" w:color="4F81BD"/>
            <w:left w:val="single" w:sz="8" w:space="0" w:color="4F81BD"/>
            <w:bottom w:val="single" w:sz="18" w:space="0" w:color="4F81BD"/>
            <w:right w:val="single" w:sz="8" w:space="0" w:color="4F81BD"/>
          </w:tcBorders>
          <w:shd w:val="clear" w:color="auto" w:fill="auto"/>
          <w:vAlign w:val="center"/>
        </w:tcPr>
        <w:p w14:paraId="27F3CC82" w14:textId="014923D1" w:rsidR="00A613DC" w:rsidRDefault="00577E67" w:rsidP="00A613DC">
          <w:pPr>
            <w:pStyle w:val="Encabezado"/>
            <w:ind w:left="-120"/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3360" behindDoc="0" locked="0" layoutInCell="1" allowOverlap="1" wp14:anchorId="5D8F54E5" wp14:editId="2B8350A2">
                <wp:simplePos x="0" y="0"/>
                <wp:positionH relativeFrom="margin">
                  <wp:posOffset>993140</wp:posOffset>
                </wp:positionH>
                <wp:positionV relativeFrom="margin">
                  <wp:posOffset>36830</wp:posOffset>
                </wp:positionV>
                <wp:extent cx="770255" cy="802640"/>
                <wp:effectExtent l="0" t="0" r="0" b="0"/>
                <wp:wrapSquare wrapText="bothSides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 descr="Sello oficial carrera acreditada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5" r="8843"/>
                        <a:stretch/>
                      </pic:blipFill>
                      <pic:spPr bwMode="auto">
                        <a:xfrm>
                          <a:off x="0" y="0"/>
                          <a:ext cx="770255" cy="80264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Cs w:val="0"/>
              <w:noProof/>
              <w:sz w:val="32"/>
              <w:lang w:val="es-ES" w:eastAsia="es-ES"/>
            </w:rPr>
            <w:drawing>
              <wp:anchor distT="0" distB="0" distL="114300" distR="114300" simplePos="0" relativeHeight="251662335" behindDoc="0" locked="0" layoutInCell="1" allowOverlap="1" wp14:anchorId="310402CD" wp14:editId="119D3E00">
                <wp:simplePos x="1219200" y="342900"/>
                <wp:positionH relativeFrom="margin">
                  <wp:posOffset>140970</wp:posOffset>
                </wp:positionH>
                <wp:positionV relativeFrom="margin">
                  <wp:posOffset>24765</wp:posOffset>
                </wp:positionV>
                <wp:extent cx="775335" cy="745490"/>
                <wp:effectExtent l="0" t="0" r="571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" cy="745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EF96B38" w14:textId="77777777" w:rsidR="00BD0E4B" w:rsidRPr="00A613DC" w:rsidRDefault="00BD0E4B" w:rsidP="00A613DC">
          <w:pPr>
            <w:jc w:val="center"/>
          </w:pPr>
        </w:p>
      </w:tc>
      <w:tc>
        <w:tcPr>
          <w:tcW w:w="9072" w:type="dxa"/>
          <w:tcBorders>
            <w:top w:val="single" w:sz="8" w:space="0" w:color="4F81BD"/>
            <w:left w:val="single" w:sz="8" w:space="0" w:color="4F81BD"/>
            <w:bottom w:val="single" w:sz="18" w:space="0" w:color="4F81BD"/>
            <w:right w:val="single" w:sz="8" w:space="0" w:color="4F81BD"/>
          </w:tcBorders>
          <w:shd w:val="clear" w:color="auto" w:fill="auto"/>
          <w:vAlign w:val="center"/>
        </w:tcPr>
        <w:p w14:paraId="519334EF" w14:textId="77777777" w:rsidR="00656EA3" w:rsidRPr="00964824" w:rsidRDefault="00AA191D" w:rsidP="000B1148">
          <w:pPr>
            <w:spacing w:after="0"/>
            <w:ind w:left="-102" w:right="-102"/>
            <w:jc w:val="center"/>
            <w:rPr>
              <w:b w:val="0"/>
              <w:bCs w:val="0"/>
              <w:sz w:val="32"/>
            </w:rPr>
          </w:pPr>
          <w:r w:rsidRPr="00AA191D">
            <w:rPr>
              <w:rStyle w:val="Estilo4"/>
              <w:b/>
              <w:bCs w:val="0"/>
            </w:rPr>
            <w:t xml:space="preserve">Actividad: </w:t>
          </w:r>
          <w:r w:rsidR="00442266">
            <w:rPr>
              <w:rStyle w:val="Estilo4"/>
              <w:b/>
              <w:bCs w:val="0"/>
            </w:rPr>
            <w:br/>
          </w:r>
          <w:r w:rsidR="00555891">
            <w:rPr>
              <w:rStyle w:val="Estilo4"/>
              <w:b/>
            </w:rPr>
            <w:t>“”</w:t>
          </w:r>
        </w:p>
      </w:tc>
      <w:tc>
        <w:tcPr>
          <w:tcW w:w="1701" w:type="dxa"/>
          <w:tcBorders>
            <w:top w:val="single" w:sz="8" w:space="0" w:color="4F81BD"/>
            <w:left w:val="single" w:sz="8" w:space="0" w:color="4F81BD"/>
            <w:bottom w:val="single" w:sz="18" w:space="0" w:color="4F81BD"/>
            <w:right w:val="single" w:sz="8" w:space="0" w:color="4F81BD"/>
          </w:tcBorders>
          <w:shd w:val="clear" w:color="auto" w:fill="auto"/>
          <w:vAlign w:val="center"/>
        </w:tcPr>
        <w:p w14:paraId="17629CC1" w14:textId="77777777" w:rsidR="00BD0E4B" w:rsidRPr="00A40EAF" w:rsidRDefault="00BD0E4B" w:rsidP="003A1B5F">
          <w:pPr>
            <w:pStyle w:val="Sinespaciado"/>
            <w:jc w:val="center"/>
            <w:rPr>
              <w:rFonts w:ascii="Cambria" w:hAnsi="Cambria"/>
              <w:bCs w:val="0"/>
              <w:sz w:val="28"/>
            </w:rPr>
          </w:pPr>
          <w:r w:rsidRPr="00A40EAF">
            <w:rPr>
              <w:rFonts w:ascii="Cambria" w:hAnsi="Cambria"/>
              <w:bCs w:val="0"/>
              <w:sz w:val="22"/>
            </w:rPr>
            <w:t>Registro de Firmas</w:t>
          </w:r>
        </w:p>
      </w:tc>
    </w:tr>
  </w:tbl>
  <w:p w14:paraId="3415D5CC" w14:textId="77777777" w:rsidR="00CC45F5" w:rsidRPr="000F4D80" w:rsidRDefault="00DE7833" w:rsidP="00DE7833">
    <w:pPr>
      <w:pStyle w:val="Encabezado"/>
      <w:tabs>
        <w:tab w:val="clear" w:pos="4419"/>
        <w:tab w:val="clear" w:pos="8838"/>
        <w:tab w:val="left" w:pos="3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873"/>
    <w:multiLevelType w:val="hybridMultilevel"/>
    <w:tmpl w:val="3B661E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366A"/>
    <w:multiLevelType w:val="multilevel"/>
    <w:tmpl w:val="6812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807AF"/>
    <w:multiLevelType w:val="hybridMultilevel"/>
    <w:tmpl w:val="0D34D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369"/>
    <w:multiLevelType w:val="hybridMultilevel"/>
    <w:tmpl w:val="A30EC03C"/>
    <w:lvl w:ilvl="0" w:tplc="35A0B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7FA7"/>
    <w:multiLevelType w:val="hybridMultilevel"/>
    <w:tmpl w:val="ECBC71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41D9C"/>
    <w:multiLevelType w:val="hybridMultilevel"/>
    <w:tmpl w:val="22AA18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1E5D"/>
    <w:multiLevelType w:val="hybridMultilevel"/>
    <w:tmpl w:val="1CE86A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22C7D"/>
    <w:multiLevelType w:val="multilevel"/>
    <w:tmpl w:val="FEBC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9260F8"/>
    <w:multiLevelType w:val="hybridMultilevel"/>
    <w:tmpl w:val="52F4A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57402">
    <w:abstractNumId w:val="5"/>
  </w:num>
  <w:num w:numId="2" w16cid:durableId="1789351226">
    <w:abstractNumId w:val="2"/>
  </w:num>
  <w:num w:numId="3" w16cid:durableId="1760448582">
    <w:abstractNumId w:val="4"/>
  </w:num>
  <w:num w:numId="4" w16cid:durableId="1412577742">
    <w:abstractNumId w:val="7"/>
  </w:num>
  <w:num w:numId="5" w16cid:durableId="1487278072">
    <w:abstractNumId w:val="8"/>
  </w:num>
  <w:num w:numId="6" w16cid:durableId="187523426">
    <w:abstractNumId w:val="1"/>
  </w:num>
  <w:num w:numId="7" w16cid:durableId="415901638">
    <w:abstractNumId w:val="0"/>
  </w:num>
  <w:num w:numId="8" w16cid:durableId="2092120302">
    <w:abstractNumId w:val="3"/>
  </w:num>
  <w:num w:numId="9" w16cid:durableId="2443893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1B"/>
    <w:rsid w:val="00013A52"/>
    <w:rsid w:val="00027179"/>
    <w:rsid w:val="00045804"/>
    <w:rsid w:val="00050ECE"/>
    <w:rsid w:val="00054D37"/>
    <w:rsid w:val="00080BAA"/>
    <w:rsid w:val="0008659B"/>
    <w:rsid w:val="00091719"/>
    <w:rsid w:val="000A0781"/>
    <w:rsid w:val="000B1148"/>
    <w:rsid w:val="000C36D9"/>
    <w:rsid w:val="000C54B3"/>
    <w:rsid w:val="000D4F2E"/>
    <w:rsid w:val="000D75EC"/>
    <w:rsid w:val="000F4D80"/>
    <w:rsid w:val="000F5EEC"/>
    <w:rsid w:val="00113F9C"/>
    <w:rsid w:val="001333A1"/>
    <w:rsid w:val="001371A0"/>
    <w:rsid w:val="001667C1"/>
    <w:rsid w:val="00172AB0"/>
    <w:rsid w:val="001912ED"/>
    <w:rsid w:val="001D57EC"/>
    <w:rsid w:val="001E322F"/>
    <w:rsid w:val="002204E6"/>
    <w:rsid w:val="00222542"/>
    <w:rsid w:val="00224D05"/>
    <w:rsid w:val="00226083"/>
    <w:rsid w:val="00263B02"/>
    <w:rsid w:val="00267EA3"/>
    <w:rsid w:val="00273547"/>
    <w:rsid w:val="00277424"/>
    <w:rsid w:val="00280ADF"/>
    <w:rsid w:val="0029114B"/>
    <w:rsid w:val="002B211D"/>
    <w:rsid w:val="002B6DD6"/>
    <w:rsid w:val="002C3F92"/>
    <w:rsid w:val="002C6ADF"/>
    <w:rsid w:val="002D0016"/>
    <w:rsid w:val="002D1211"/>
    <w:rsid w:val="002D53E1"/>
    <w:rsid w:val="002F2171"/>
    <w:rsid w:val="00317638"/>
    <w:rsid w:val="00336448"/>
    <w:rsid w:val="003453D2"/>
    <w:rsid w:val="00360765"/>
    <w:rsid w:val="00364BE7"/>
    <w:rsid w:val="00375BC6"/>
    <w:rsid w:val="003A1B5F"/>
    <w:rsid w:val="003A3361"/>
    <w:rsid w:val="003B1BA8"/>
    <w:rsid w:val="003C27F7"/>
    <w:rsid w:val="003D5C94"/>
    <w:rsid w:val="003D61CF"/>
    <w:rsid w:val="003E5D92"/>
    <w:rsid w:val="00400168"/>
    <w:rsid w:val="00424DA3"/>
    <w:rsid w:val="00426835"/>
    <w:rsid w:val="004346F6"/>
    <w:rsid w:val="00442266"/>
    <w:rsid w:val="004437EE"/>
    <w:rsid w:val="004450A5"/>
    <w:rsid w:val="004459F8"/>
    <w:rsid w:val="00452185"/>
    <w:rsid w:val="00464291"/>
    <w:rsid w:val="00464D99"/>
    <w:rsid w:val="00466366"/>
    <w:rsid w:val="004712DC"/>
    <w:rsid w:val="004738A5"/>
    <w:rsid w:val="004821EC"/>
    <w:rsid w:val="00485363"/>
    <w:rsid w:val="004E41A2"/>
    <w:rsid w:val="004F296C"/>
    <w:rsid w:val="0051332A"/>
    <w:rsid w:val="00521B16"/>
    <w:rsid w:val="00522488"/>
    <w:rsid w:val="00533230"/>
    <w:rsid w:val="00534686"/>
    <w:rsid w:val="00555891"/>
    <w:rsid w:val="005673A2"/>
    <w:rsid w:val="00577E67"/>
    <w:rsid w:val="005A0ECA"/>
    <w:rsid w:val="005A5C94"/>
    <w:rsid w:val="005B40E4"/>
    <w:rsid w:val="005D0733"/>
    <w:rsid w:val="005D6DDF"/>
    <w:rsid w:val="005E6189"/>
    <w:rsid w:val="005F654F"/>
    <w:rsid w:val="006140C4"/>
    <w:rsid w:val="0062395A"/>
    <w:rsid w:val="00635858"/>
    <w:rsid w:val="00636D88"/>
    <w:rsid w:val="00650235"/>
    <w:rsid w:val="0065148D"/>
    <w:rsid w:val="00656EA3"/>
    <w:rsid w:val="006613A0"/>
    <w:rsid w:val="006638CA"/>
    <w:rsid w:val="006702DF"/>
    <w:rsid w:val="006913FB"/>
    <w:rsid w:val="00691A25"/>
    <w:rsid w:val="00693E64"/>
    <w:rsid w:val="006B09DE"/>
    <w:rsid w:val="006B24EA"/>
    <w:rsid w:val="006D0410"/>
    <w:rsid w:val="006E40ED"/>
    <w:rsid w:val="00705407"/>
    <w:rsid w:val="007367E6"/>
    <w:rsid w:val="007417AB"/>
    <w:rsid w:val="007457A9"/>
    <w:rsid w:val="00747CEB"/>
    <w:rsid w:val="00751A43"/>
    <w:rsid w:val="007645D9"/>
    <w:rsid w:val="00773B21"/>
    <w:rsid w:val="007B0A13"/>
    <w:rsid w:val="007B0AD1"/>
    <w:rsid w:val="007F13A4"/>
    <w:rsid w:val="0080067B"/>
    <w:rsid w:val="008050C1"/>
    <w:rsid w:val="00825996"/>
    <w:rsid w:val="00831004"/>
    <w:rsid w:val="008314EC"/>
    <w:rsid w:val="008612DA"/>
    <w:rsid w:val="00866556"/>
    <w:rsid w:val="0087304C"/>
    <w:rsid w:val="008902D3"/>
    <w:rsid w:val="00892163"/>
    <w:rsid w:val="008A6EF9"/>
    <w:rsid w:val="008B433E"/>
    <w:rsid w:val="008C299A"/>
    <w:rsid w:val="008E1A74"/>
    <w:rsid w:val="00907A87"/>
    <w:rsid w:val="0092171D"/>
    <w:rsid w:val="00945927"/>
    <w:rsid w:val="009555A1"/>
    <w:rsid w:val="00957790"/>
    <w:rsid w:val="00962EE1"/>
    <w:rsid w:val="00964824"/>
    <w:rsid w:val="00973D76"/>
    <w:rsid w:val="009A487D"/>
    <w:rsid w:val="009B5AEB"/>
    <w:rsid w:val="009C5709"/>
    <w:rsid w:val="009D35AB"/>
    <w:rsid w:val="009E5827"/>
    <w:rsid w:val="00A03E9A"/>
    <w:rsid w:val="00A138E3"/>
    <w:rsid w:val="00A15E1C"/>
    <w:rsid w:val="00A206EF"/>
    <w:rsid w:val="00A242BD"/>
    <w:rsid w:val="00A40EAF"/>
    <w:rsid w:val="00A4723F"/>
    <w:rsid w:val="00A613DC"/>
    <w:rsid w:val="00A66C6E"/>
    <w:rsid w:val="00A76E17"/>
    <w:rsid w:val="00A870C9"/>
    <w:rsid w:val="00A93A52"/>
    <w:rsid w:val="00A945CA"/>
    <w:rsid w:val="00AA191D"/>
    <w:rsid w:val="00AD2CAB"/>
    <w:rsid w:val="00AD3E60"/>
    <w:rsid w:val="00AD45C7"/>
    <w:rsid w:val="00AE30A8"/>
    <w:rsid w:val="00AE4A91"/>
    <w:rsid w:val="00AE50B1"/>
    <w:rsid w:val="00AF417A"/>
    <w:rsid w:val="00B16286"/>
    <w:rsid w:val="00B313E9"/>
    <w:rsid w:val="00B33C6D"/>
    <w:rsid w:val="00B35F21"/>
    <w:rsid w:val="00B36D82"/>
    <w:rsid w:val="00B438E7"/>
    <w:rsid w:val="00B45461"/>
    <w:rsid w:val="00B91BF6"/>
    <w:rsid w:val="00B961D1"/>
    <w:rsid w:val="00BA58DB"/>
    <w:rsid w:val="00BA66B3"/>
    <w:rsid w:val="00BB5685"/>
    <w:rsid w:val="00BB5B22"/>
    <w:rsid w:val="00BB649A"/>
    <w:rsid w:val="00BC10AB"/>
    <w:rsid w:val="00BC704A"/>
    <w:rsid w:val="00BD0E4B"/>
    <w:rsid w:val="00BE271B"/>
    <w:rsid w:val="00BE2B15"/>
    <w:rsid w:val="00BF3BE0"/>
    <w:rsid w:val="00C00AC1"/>
    <w:rsid w:val="00C03563"/>
    <w:rsid w:val="00C12BCD"/>
    <w:rsid w:val="00C66B0C"/>
    <w:rsid w:val="00C67D3D"/>
    <w:rsid w:val="00C74AE7"/>
    <w:rsid w:val="00CA7D67"/>
    <w:rsid w:val="00CB122D"/>
    <w:rsid w:val="00CC45F5"/>
    <w:rsid w:val="00CE11C9"/>
    <w:rsid w:val="00CE7DCD"/>
    <w:rsid w:val="00CF5605"/>
    <w:rsid w:val="00D1181A"/>
    <w:rsid w:val="00D1688A"/>
    <w:rsid w:val="00D2095E"/>
    <w:rsid w:val="00D25CCA"/>
    <w:rsid w:val="00D33497"/>
    <w:rsid w:val="00D51B52"/>
    <w:rsid w:val="00D9556D"/>
    <w:rsid w:val="00D9629D"/>
    <w:rsid w:val="00DA45C4"/>
    <w:rsid w:val="00DA4989"/>
    <w:rsid w:val="00DA6557"/>
    <w:rsid w:val="00DB2973"/>
    <w:rsid w:val="00DB44BA"/>
    <w:rsid w:val="00DB7D65"/>
    <w:rsid w:val="00DE4DF2"/>
    <w:rsid w:val="00DE7833"/>
    <w:rsid w:val="00DE7FB3"/>
    <w:rsid w:val="00DF5374"/>
    <w:rsid w:val="00DF7480"/>
    <w:rsid w:val="00E1472C"/>
    <w:rsid w:val="00E272D6"/>
    <w:rsid w:val="00E32323"/>
    <w:rsid w:val="00E328E3"/>
    <w:rsid w:val="00E42529"/>
    <w:rsid w:val="00E450D7"/>
    <w:rsid w:val="00E67062"/>
    <w:rsid w:val="00E85FE7"/>
    <w:rsid w:val="00E96970"/>
    <w:rsid w:val="00EA1DDE"/>
    <w:rsid w:val="00EA7C0D"/>
    <w:rsid w:val="00EB6EAD"/>
    <w:rsid w:val="00EB7441"/>
    <w:rsid w:val="00EB7581"/>
    <w:rsid w:val="00ED6A3D"/>
    <w:rsid w:val="00ED717D"/>
    <w:rsid w:val="00EF3C96"/>
    <w:rsid w:val="00F15413"/>
    <w:rsid w:val="00F3240B"/>
    <w:rsid w:val="00F3296E"/>
    <w:rsid w:val="00F40931"/>
    <w:rsid w:val="00F43313"/>
    <w:rsid w:val="00F46EB5"/>
    <w:rsid w:val="00F8461C"/>
    <w:rsid w:val="00F859A4"/>
    <w:rsid w:val="00F9125E"/>
    <w:rsid w:val="00F91B92"/>
    <w:rsid w:val="00FA3ACE"/>
    <w:rsid w:val="00FA6A3D"/>
    <w:rsid w:val="00FB366E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EF7F4"/>
  <w15:docId w15:val="{DAF9AA3B-1712-40C6-A1C9-EA158669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5AB"/>
    <w:pPr>
      <w:spacing w:after="200" w:line="276" w:lineRule="auto"/>
    </w:pPr>
    <w:rPr>
      <w:b/>
      <w:bCs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80BAA"/>
    <w:pPr>
      <w:spacing w:before="480" w:after="0"/>
      <w:contextualSpacing/>
      <w:outlineLvl w:val="0"/>
    </w:pPr>
    <w:rPr>
      <w:rFonts w:ascii="Cambria" w:hAnsi="Cambria"/>
      <w:b w:val="0"/>
      <w:bCs w:val="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0BAA"/>
    <w:pPr>
      <w:spacing w:before="200" w:after="0"/>
      <w:outlineLvl w:val="1"/>
    </w:pPr>
    <w:rPr>
      <w:rFonts w:ascii="Cambria" w:hAnsi="Cambria"/>
      <w:b w:val="0"/>
      <w:bCs w:val="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0BAA"/>
    <w:pPr>
      <w:spacing w:before="200" w:after="0" w:line="271" w:lineRule="auto"/>
      <w:outlineLvl w:val="2"/>
    </w:pPr>
    <w:rPr>
      <w:rFonts w:ascii="Cambria" w:hAnsi="Cambria"/>
      <w:b w:val="0"/>
      <w:bCs w:val="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0BAA"/>
    <w:pPr>
      <w:spacing w:before="200" w:after="0"/>
      <w:outlineLvl w:val="3"/>
    </w:pPr>
    <w:rPr>
      <w:rFonts w:ascii="Cambria" w:hAnsi="Cambria"/>
      <w:b w:val="0"/>
      <w:bCs w:val="0"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0BAA"/>
    <w:pPr>
      <w:spacing w:before="200" w:after="0"/>
      <w:outlineLvl w:val="4"/>
    </w:pPr>
    <w:rPr>
      <w:rFonts w:ascii="Cambria" w:hAnsi="Cambria"/>
      <w:b w:val="0"/>
      <w:bCs w:val="0"/>
      <w:color w:val="7F7F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0BAA"/>
    <w:pPr>
      <w:spacing w:after="0" w:line="271" w:lineRule="auto"/>
      <w:outlineLvl w:val="5"/>
    </w:pPr>
    <w:rPr>
      <w:rFonts w:ascii="Cambria" w:hAnsi="Cambria"/>
      <w:b w:val="0"/>
      <w:bCs w:val="0"/>
      <w:i/>
      <w:iCs/>
      <w:color w:val="7F7F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0BAA"/>
    <w:pPr>
      <w:spacing w:after="0"/>
      <w:outlineLvl w:val="6"/>
    </w:pPr>
    <w:rPr>
      <w:rFonts w:ascii="Cambria" w:hAnsi="Cambria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0BAA"/>
    <w:pPr>
      <w:spacing w:after="0"/>
      <w:outlineLvl w:val="7"/>
    </w:pPr>
    <w:rPr>
      <w:rFonts w:ascii="Cambria" w:hAnsi="Cambria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0BAA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5F5"/>
  </w:style>
  <w:style w:type="paragraph" w:styleId="Piedepgina">
    <w:name w:val="footer"/>
    <w:basedOn w:val="Normal"/>
    <w:link w:val="PiedepginaCar"/>
    <w:uiPriority w:val="99"/>
    <w:unhideWhenUsed/>
    <w:rsid w:val="00CC45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5F5"/>
  </w:style>
  <w:style w:type="table" w:styleId="Cuadrculaclara-nfasis1">
    <w:name w:val="Light Grid Accent 1"/>
    <w:basedOn w:val="Tablanormal"/>
    <w:uiPriority w:val="62"/>
    <w:rsid w:val="00CC45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Textodelmarcadordeposicin">
    <w:name w:val="Placeholder Text"/>
    <w:uiPriority w:val="99"/>
    <w:semiHidden/>
    <w:rsid w:val="00CC45F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5F5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080BAA"/>
    <w:pPr>
      <w:spacing w:after="0" w:line="240" w:lineRule="auto"/>
    </w:pPr>
  </w:style>
  <w:style w:type="character" w:styleId="Textoennegrita">
    <w:name w:val="Strong"/>
    <w:uiPriority w:val="22"/>
    <w:qFormat/>
    <w:rsid w:val="00080BAA"/>
    <w:rPr>
      <w:b/>
      <w:bCs/>
    </w:rPr>
  </w:style>
  <w:style w:type="character" w:customStyle="1" w:styleId="Ttulo1Car">
    <w:name w:val="Título 1 Car"/>
    <w:link w:val="Ttulo1"/>
    <w:uiPriority w:val="9"/>
    <w:rsid w:val="00080BAA"/>
    <w:rPr>
      <w:rFonts w:ascii="Cambria" w:eastAsia="Times New Roman" w:hAnsi="Cambria"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080BA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sid w:val="00080BAA"/>
    <w:rPr>
      <w:rFonts w:ascii="Cambria" w:eastAsia="Times New Roman" w:hAnsi="Cambria" w:cs="Times New Roman"/>
      <w:spacing w:val="5"/>
      <w:sz w:val="52"/>
      <w:szCs w:val="52"/>
    </w:rPr>
  </w:style>
  <w:style w:type="character" w:styleId="Ttulodellibro">
    <w:name w:val="Book Title"/>
    <w:uiPriority w:val="33"/>
    <w:qFormat/>
    <w:rsid w:val="00080BAA"/>
    <w:rPr>
      <w:i/>
      <w:iCs/>
      <w:smallCaps/>
      <w:spacing w:val="5"/>
    </w:rPr>
  </w:style>
  <w:style w:type="paragraph" w:styleId="Prrafodelista">
    <w:name w:val="List Paragraph"/>
    <w:basedOn w:val="Normal"/>
    <w:uiPriority w:val="34"/>
    <w:qFormat/>
    <w:rsid w:val="00080BAA"/>
    <w:pPr>
      <w:ind w:left="720"/>
      <w:contextualSpacing/>
    </w:pPr>
  </w:style>
  <w:style w:type="character" w:customStyle="1" w:styleId="Ttulo2Car">
    <w:name w:val="Título 2 Car"/>
    <w:link w:val="Ttulo2"/>
    <w:uiPriority w:val="9"/>
    <w:semiHidden/>
    <w:rsid w:val="00080B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080BAA"/>
    <w:rPr>
      <w:rFonts w:ascii="Cambria" w:eastAsia="Times New Roman" w:hAnsi="Cambria" w:cs="Times New Roman"/>
      <w:b/>
      <w:bCs/>
    </w:rPr>
  </w:style>
  <w:style w:type="character" w:customStyle="1" w:styleId="Ttulo4Car">
    <w:name w:val="Título 4 Car"/>
    <w:link w:val="Ttulo4"/>
    <w:uiPriority w:val="9"/>
    <w:semiHidden/>
    <w:rsid w:val="00080BAA"/>
    <w:rPr>
      <w:rFonts w:ascii="Cambria" w:eastAsia="Times New Roman" w:hAnsi="Cambria" w:cs="Times New Roman"/>
      <w:b/>
      <w:bCs/>
      <w:i/>
      <w:iCs/>
    </w:rPr>
  </w:style>
  <w:style w:type="character" w:customStyle="1" w:styleId="Ttulo5Car">
    <w:name w:val="Título 5 Car"/>
    <w:link w:val="Ttulo5"/>
    <w:uiPriority w:val="9"/>
    <w:semiHidden/>
    <w:rsid w:val="00080BAA"/>
    <w:rPr>
      <w:rFonts w:ascii="Cambria" w:eastAsia="Times New Roman" w:hAnsi="Cambria" w:cs="Times New Roman"/>
      <w:b/>
      <w:bCs/>
      <w:color w:val="7F7F7F"/>
    </w:rPr>
  </w:style>
  <w:style w:type="character" w:customStyle="1" w:styleId="Ttulo6Car">
    <w:name w:val="Título 6 Car"/>
    <w:link w:val="Ttulo6"/>
    <w:uiPriority w:val="9"/>
    <w:semiHidden/>
    <w:rsid w:val="00080BA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tulo7Car">
    <w:name w:val="Título 7 Car"/>
    <w:link w:val="Ttulo7"/>
    <w:uiPriority w:val="9"/>
    <w:semiHidden/>
    <w:rsid w:val="00080BAA"/>
    <w:rPr>
      <w:rFonts w:ascii="Cambria" w:eastAsia="Times New Roman" w:hAnsi="Cambria" w:cs="Times New Roman"/>
      <w:i/>
      <w:iCs/>
    </w:rPr>
  </w:style>
  <w:style w:type="character" w:customStyle="1" w:styleId="Ttulo8Car">
    <w:name w:val="Título 8 Car"/>
    <w:link w:val="Ttulo8"/>
    <w:uiPriority w:val="9"/>
    <w:semiHidden/>
    <w:rsid w:val="00080BAA"/>
    <w:rPr>
      <w:rFonts w:ascii="Cambria" w:eastAsia="Times New Roman" w:hAnsi="Cambria" w:cs="Times New Roman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080BA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080BAA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SubttuloCar">
    <w:name w:val="Subtítulo Car"/>
    <w:link w:val="Subttulo"/>
    <w:uiPriority w:val="11"/>
    <w:rsid w:val="00080BA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nfasis">
    <w:name w:val="Emphasis"/>
    <w:uiPriority w:val="20"/>
    <w:qFormat/>
    <w:rsid w:val="00080B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ita">
    <w:name w:val="Quote"/>
    <w:basedOn w:val="Normal"/>
    <w:next w:val="Normal"/>
    <w:link w:val="CitaCar"/>
    <w:uiPriority w:val="29"/>
    <w:qFormat/>
    <w:rsid w:val="00080BAA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link w:val="Cita"/>
    <w:uiPriority w:val="29"/>
    <w:rsid w:val="00080BA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0BAA"/>
    <w:pPr>
      <w:pBdr>
        <w:bottom w:val="single" w:sz="4" w:space="1" w:color="auto"/>
      </w:pBdr>
      <w:spacing w:before="200" w:after="280"/>
      <w:ind w:left="1008" w:right="1152"/>
      <w:jc w:val="both"/>
    </w:pPr>
    <w:rPr>
      <w:b w:val="0"/>
      <w:bCs w:val="0"/>
      <w:i/>
      <w:iCs/>
    </w:rPr>
  </w:style>
  <w:style w:type="character" w:customStyle="1" w:styleId="CitadestacadaCar">
    <w:name w:val="Cita destacada Car"/>
    <w:link w:val="Citadestacada"/>
    <w:uiPriority w:val="30"/>
    <w:rsid w:val="00080BAA"/>
    <w:rPr>
      <w:b/>
      <w:bCs/>
      <w:i/>
      <w:iCs/>
    </w:rPr>
  </w:style>
  <w:style w:type="character" w:styleId="nfasissutil">
    <w:name w:val="Subtle Emphasis"/>
    <w:uiPriority w:val="19"/>
    <w:qFormat/>
    <w:rsid w:val="00080BAA"/>
    <w:rPr>
      <w:i/>
      <w:iCs/>
    </w:rPr>
  </w:style>
  <w:style w:type="character" w:styleId="nfasisintenso">
    <w:name w:val="Intense Emphasis"/>
    <w:uiPriority w:val="21"/>
    <w:qFormat/>
    <w:rsid w:val="00080BAA"/>
    <w:rPr>
      <w:b/>
      <w:bCs/>
    </w:rPr>
  </w:style>
  <w:style w:type="character" w:styleId="Referenciasutil">
    <w:name w:val="Subtle Reference"/>
    <w:uiPriority w:val="31"/>
    <w:qFormat/>
    <w:rsid w:val="00080BAA"/>
    <w:rPr>
      <w:smallCaps/>
    </w:rPr>
  </w:style>
  <w:style w:type="character" w:styleId="Referenciaintensa">
    <w:name w:val="Intense Reference"/>
    <w:uiPriority w:val="32"/>
    <w:qFormat/>
    <w:rsid w:val="00080BAA"/>
    <w:rPr>
      <w:smallCaps/>
      <w:spacing w:val="5"/>
      <w:u w:val="singl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80BAA"/>
    <w:pPr>
      <w:outlineLvl w:val="9"/>
    </w:pPr>
    <w:rPr>
      <w:lang w:bidi="en-US"/>
    </w:rPr>
  </w:style>
  <w:style w:type="character" w:customStyle="1" w:styleId="Estilo1">
    <w:name w:val="Estilo1"/>
    <w:uiPriority w:val="1"/>
    <w:rsid w:val="00080BAA"/>
    <w:rPr>
      <w:rFonts w:ascii="Calibri" w:eastAsia="Times New Roman" w:hAnsi="Calibri" w:cs="Times New Roman"/>
      <w:b w:val="0"/>
      <w:bCs/>
      <w:sz w:val="36"/>
      <w:szCs w:val="28"/>
    </w:rPr>
  </w:style>
  <w:style w:type="character" w:customStyle="1" w:styleId="Estilo2">
    <w:name w:val="Estilo2"/>
    <w:uiPriority w:val="1"/>
    <w:rsid w:val="00080BAA"/>
    <w:rPr>
      <w:rFonts w:ascii="Calibri" w:hAnsi="Calibri"/>
      <w:b/>
      <w:color w:val="auto"/>
      <w:sz w:val="32"/>
    </w:rPr>
  </w:style>
  <w:style w:type="character" w:customStyle="1" w:styleId="Estilo3">
    <w:name w:val="Estilo3"/>
    <w:uiPriority w:val="1"/>
    <w:rsid w:val="00080BAA"/>
    <w:rPr>
      <w:rFonts w:ascii="Calibri" w:hAnsi="Calibri"/>
      <w:b/>
      <w:sz w:val="32"/>
    </w:rPr>
  </w:style>
  <w:style w:type="character" w:customStyle="1" w:styleId="Estilo4">
    <w:name w:val="Estilo4"/>
    <w:uiPriority w:val="1"/>
    <w:rsid w:val="00080BAA"/>
    <w:rPr>
      <w:rFonts w:ascii="Calibri" w:hAnsi="Calibri"/>
      <w:b/>
      <w:sz w:val="32"/>
    </w:rPr>
  </w:style>
  <w:style w:type="character" w:customStyle="1" w:styleId="Estilo5">
    <w:name w:val="Estilo5"/>
    <w:uiPriority w:val="1"/>
    <w:rsid w:val="00D9556D"/>
    <w:rPr>
      <w:rFonts w:ascii="Calibri" w:hAnsi="Calibri"/>
      <w:b/>
      <w:sz w:val="24"/>
    </w:rPr>
  </w:style>
  <w:style w:type="character" w:customStyle="1" w:styleId="Estilo6">
    <w:name w:val="Estilo6"/>
    <w:uiPriority w:val="1"/>
    <w:rsid w:val="00EF3C96"/>
    <w:rPr>
      <w:rFonts w:ascii="Calibri" w:hAnsi="Calibri"/>
      <w:b/>
      <w:sz w:val="24"/>
    </w:rPr>
  </w:style>
  <w:style w:type="character" w:customStyle="1" w:styleId="Estilo7">
    <w:name w:val="Estilo7"/>
    <w:uiPriority w:val="1"/>
    <w:rsid w:val="00CF5605"/>
    <w:rPr>
      <w:rFonts w:ascii="Calibri" w:hAnsi="Calibri"/>
      <w:b/>
      <w:sz w:val="24"/>
    </w:rPr>
  </w:style>
  <w:style w:type="character" w:styleId="Hipervnculo">
    <w:name w:val="Hyperlink"/>
    <w:basedOn w:val="Fuentedeprrafopredeter"/>
    <w:uiPriority w:val="99"/>
    <w:semiHidden/>
    <w:unhideWhenUsed/>
    <w:rsid w:val="00464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Lantilla%20asistencia%20de%20evento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3CB461505E4852A0C0485E926A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9941-8455-4A89-A787-35E2AFE41694}"/>
      </w:docPartPr>
      <w:docPartBody>
        <w:p w:rsidR="007019C0" w:rsidRDefault="008C196F" w:rsidP="008C196F">
          <w:pPr>
            <w:pStyle w:val="D13CB461505E4852A0C0485E926A65F9"/>
          </w:pPr>
          <w:r w:rsidRPr="00F63FB6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BCB1D8176434189873FB2A224A2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45C07-8731-4754-A3F9-E3AB5737E0B1}"/>
      </w:docPartPr>
      <w:docPartBody>
        <w:p w:rsidR="007019C0" w:rsidRDefault="008C196F" w:rsidP="008C196F">
          <w:pPr>
            <w:pStyle w:val="9BCB1D8176434189873FB2A224A2AD2B"/>
          </w:pPr>
          <w:r w:rsidRPr="009C43D2">
            <w:rPr>
              <w:rStyle w:val="Textodelmarcadordeposicin"/>
            </w:rPr>
            <w:t>Elija un elemento.</w:t>
          </w:r>
        </w:p>
      </w:docPartBody>
    </w:docPart>
    <w:docPart>
      <w:docPartPr>
        <w:name w:val="C1E2178EC56B42608F3CB241626F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F2B39-6FB0-4FE2-AFAD-14256DC5E2A8}"/>
      </w:docPartPr>
      <w:docPartBody>
        <w:p w:rsidR="00224095" w:rsidRDefault="00C805A4" w:rsidP="00C805A4">
          <w:pPr>
            <w:pStyle w:val="C1E2178EC56B42608F3CB241626FDBFE"/>
          </w:pPr>
          <w:r w:rsidRPr="009C43D2">
            <w:rPr>
              <w:rStyle w:val="Textodelmarcadordeposicin"/>
            </w:rPr>
            <w:t>Elija un elemento.</w:t>
          </w:r>
        </w:p>
      </w:docPartBody>
    </w:docPart>
    <w:docPart>
      <w:docPartPr>
        <w:name w:val="40C86EECFF7B4056A61F6B235B05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FDEE-8CEF-431A-97FF-AE9C91D05172}"/>
      </w:docPartPr>
      <w:docPartBody>
        <w:p w:rsidR="00485FA6" w:rsidRDefault="00224095" w:rsidP="00224095">
          <w:pPr>
            <w:pStyle w:val="40C86EECFF7B4056A61F6B235B05E905"/>
          </w:pPr>
          <w:r w:rsidRPr="009C43D2">
            <w:rPr>
              <w:rStyle w:val="Textodelmarcadordeposicin"/>
            </w:rPr>
            <w:t>Elija un elemento.</w:t>
          </w:r>
        </w:p>
      </w:docPartBody>
    </w:docPart>
    <w:docPart>
      <w:docPartPr>
        <w:name w:val="86B467A96FFC4931A53334D9C3C1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9B58-0586-4302-BE99-C0DF9431F34F}"/>
      </w:docPartPr>
      <w:docPartBody>
        <w:p w:rsidR="00485FA6" w:rsidRDefault="00224095" w:rsidP="00224095">
          <w:pPr>
            <w:pStyle w:val="86B467A96FFC4931A53334D9C3C1EFB3"/>
          </w:pPr>
          <w:r w:rsidRPr="009C43D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7E"/>
    <w:rsid w:val="000079CB"/>
    <w:rsid w:val="0003730C"/>
    <w:rsid w:val="00054B11"/>
    <w:rsid w:val="00080404"/>
    <w:rsid w:val="000906B5"/>
    <w:rsid w:val="000A4896"/>
    <w:rsid w:val="000C6806"/>
    <w:rsid w:val="000D3CEA"/>
    <w:rsid w:val="00162CF2"/>
    <w:rsid w:val="00170CAD"/>
    <w:rsid w:val="00195E62"/>
    <w:rsid w:val="001A309D"/>
    <w:rsid w:val="001A40B7"/>
    <w:rsid w:val="00224095"/>
    <w:rsid w:val="002A3623"/>
    <w:rsid w:val="002D6867"/>
    <w:rsid w:val="002F1202"/>
    <w:rsid w:val="002F537B"/>
    <w:rsid w:val="003C09E6"/>
    <w:rsid w:val="003D6CBE"/>
    <w:rsid w:val="00437B16"/>
    <w:rsid w:val="00450B54"/>
    <w:rsid w:val="00457E08"/>
    <w:rsid w:val="00485FA6"/>
    <w:rsid w:val="00491071"/>
    <w:rsid w:val="004B04F1"/>
    <w:rsid w:val="004B321C"/>
    <w:rsid w:val="004D4B9F"/>
    <w:rsid w:val="004F4FFE"/>
    <w:rsid w:val="00534058"/>
    <w:rsid w:val="005B198F"/>
    <w:rsid w:val="005B6124"/>
    <w:rsid w:val="005D055F"/>
    <w:rsid w:val="005D44DA"/>
    <w:rsid w:val="0060260E"/>
    <w:rsid w:val="0065229B"/>
    <w:rsid w:val="00683C79"/>
    <w:rsid w:val="006D0FC7"/>
    <w:rsid w:val="006D6698"/>
    <w:rsid w:val="007019C0"/>
    <w:rsid w:val="00731F0F"/>
    <w:rsid w:val="00741929"/>
    <w:rsid w:val="007553A6"/>
    <w:rsid w:val="007574A6"/>
    <w:rsid w:val="00761110"/>
    <w:rsid w:val="00816535"/>
    <w:rsid w:val="008A1ADA"/>
    <w:rsid w:val="008B06FF"/>
    <w:rsid w:val="008C196F"/>
    <w:rsid w:val="008E763A"/>
    <w:rsid w:val="00935E9A"/>
    <w:rsid w:val="00956FDF"/>
    <w:rsid w:val="00962CFD"/>
    <w:rsid w:val="009859FC"/>
    <w:rsid w:val="009B20D2"/>
    <w:rsid w:val="009B2896"/>
    <w:rsid w:val="009B2C8B"/>
    <w:rsid w:val="00A026FC"/>
    <w:rsid w:val="00A24DD7"/>
    <w:rsid w:val="00A34E88"/>
    <w:rsid w:val="00B21B6A"/>
    <w:rsid w:val="00B620F8"/>
    <w:rsid w:val="00C805A4"/>
    <w:rsid w:val="00C943D4"/>
    <w:rsid w:val="00D30DE7"/>
    <w:rsid w:val="00D625B6"/>
    <w:rsid w:val="00E07CC0"/>
    <w:rsid w:val="00E42688"/>
    <w:rsid w:val="00E5572F"/>
    <w:rsid w:val="00E7687E"/>
    <w:rsid w:val="00EB61A1"/>
    <w:rsid w:val="00EC4D72"/>
    <w:rsid w:val="00E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224095"/>
    <w:rPr>
      <w:color w:val="808080"/>
    </w:rPr>
  </w:style>
  <w:style w:type="paragraph" w:customStyle="1" w:styleId="D13CB461505E4852A0C0485E926A65F9">
    <w:name w:val="D13CB461505E4852A0C0485E926A65F9"/>
    <w:rsid w:val="008C196F"/>
    <w:pPr>
      <w:spacing w:after="160" w:line="259" w:lineRule="auto"/>
    </w:pPr>
  </w:style>
  <w:style w:type="paragraph" w:customStyle="1" w:styleId="9BCB1D8176434189873FB2A224A2AD2B">
    <w:name w:val="9BCB1D8176434189873FB2A224A2AD2B"/>
    <w:rsid w:val="008C196F"/>
    <w:pPr>
      <w:spacing w:after="160" w:line="259" w:lineRule="auto"/>
    </w:pPr>
  </w:style>
  <w:style w:type="paragraph" w:customStyle="1" w:styleId="C1E2178EC56B42608F3CB241626FDBFE">
    <w:name w:val="C1E2178EC56B42608F3CB241626FDBFE"/>
    <w:rsid w:val="00C805A4"/>
    <w:pPr>
      <w:spacing w:after="160" w:line="259" w:lineRule="auto"/>
    </w:pPr>
  </w:style>
  <w:style w:type="paragraph" w:customStyle="1" w:styleId="40C86EECFF7B4056A61F6B235B05E905">
    <w:name w:val="40C86EECFF7B4056A61F6B235B05E905"/>
    <w:rsid w:val="00224095"/>
    <w:pPr>
      <w:spacing w:after="160" w:line="259" w:lineRule="auto"/>
    </w:pPr>
  </w:style>
  <w:style w:type="paragraph" w:customStyle="1" w:styleId="86B467A96FFC4931A53334D9C3C1EFB3">
    <w:name w:val="86B467A96FFC4931A53334D9C3C1EFB3"/>
    <w:rsid w:val="002240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8676-61A0-4FFD-8954-9CB3AC6A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asistencia de eventos</Template>
  <TotalTime>12</TotalTime>
  <Pages>4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Actividad: "Reunión Sedes IC 2018”.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Actividad: "Reunión Sedes IC 2018”.</dc:title>
  <dc:creator>eaa</dc:creator>
  <cp:keywords>Comisión de Acreditación</cp:keywords>
  <cp:lastModifiedBy>OFICINA ACREDITACION ESCUELA INFORMATICA</cp:lastModifiedBy>
  <cp:revision>5</cp:revision>
  <cp:lastPrinted>2019-04-12T16:47:00Z</cp:lastPrinted>
  <dcterms:created xsi:type="dcterms:W3CDTF">2019-05-07T16:15:00Z</dcterms:created>
  <dcterms:modified xsi:type="dcterms:W3CDTF">2023-08-25T14:58:00Z</dcterms:modified>
</cp:coreProperties>
</file>